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A5" w:rsidRDefault="004274A5" w:rsidP="00466A4F">
      <w:pPr>
        <w:rPr>
          <w:rFonts w:asciiTheme="minorHAnsi" w:hAnsiTheme="minorHAnsi" w:cstheme="minorHAnsi"/>
          <w:b/>
        </w:rPr>
      </w:pPr>
    </w:p>
    <w:p w:rsidR="00466A4F" w:rsidRPr="004274A5" w:rsidRDefault="00466A4F" w:rsidP="00466A4F">
      <w:pPr>
        <w:rPr>
          <w:rFonts w:asciiTheme="minorHAnsi" w:hAnsiTheme="minorHAnsi" w:cstheme="minorHAnsi"/>
          <w:b/>
        </w:rPr>
      </w:pPr>
      <w:r w:rsidRPr="004274A5">
        <w:rPr>
          <w:rFonts w:asciiTheme="minorHAnsi" w:hAnsiTheme="minorHAnsi" w:cstheme="minorHAnsi"/>
          <w:b/>
        </w:rPr>
        <w:t xml:space="preserve">Bursary Information </w:t>
      </w:r>
    </w:p>
    <w:p w:rsidR="00466A4F" w:rsidRPr="004274A5" w:rsidRDefault="00466A4F" w:rsidP="00466A4F">
      <w:pPr>
        <w:rPr>
          <w:rFonts w:asciiTheme="minorHAnsi" w:hAnsiTheme="minorHAnsi" w:cstheme="minorHAnsi"/>
        </w:rPr>
      </w:pPr>
      <w:r w:rsidRPr="004274A5">
        <w:rPr>
          <w:rFonts w:asciiTheme="minorHAnsi" w:hAnsiTheme="minorHAnsi" w:cstheme="minorHAnsi"/>
        </w:rPr>
        <w:t xml:space="preserve">The purpose of the bursary is to allow students to have access to information of particular value for research in their final year; for future clinical career decisions; for fostering inter-‐professional relations and patient care.  </w:t>
      </w:r>
    </w:p>
    <w:p w:rsidR="00466A4F" w:rsidRPr="004274A5" w:rsidRDefault="00466A4F" w:rsidP="00466A4F">
      <w:pPr>
        <w:rPr>
          <w:rFonts w:asciiTheme="minorHAnsi" w:hAnsiTheme="minorHAnsi" w:cstheme="minorHAnsi"/>
        </w:rPr>
      </w:pPr>
      <w:r w:rsidRPr="004274A5">
        <w:rPr>
          <w:rFonts w:asciiTheme="minorHAnsi" w:hAnsiTheme="minorHAnsi" w:cstheme="minorHAnsi"/>
        </w:rPr>
        <w:t xml:space="preserve"> </w:t>
      </w:r>
    </w:p>
    <w:p w:rsidR="00466A4F" w:rsidRPr="004274A5" w:rsidRDefault="00466A4F" w:rsidP="00466A4F">
      <w:pPr>
        <w:rPr>
          <w:rFonts w:asciiTheme="minorHAnsi" w:hAnsiTheme="minorHAnsi" w:cstheme="minorHAnsi"/>
          <w:b/>
        </w:rPr>
      </w:pPr>
      <w:r w:rsidRPr="004274A5">
        <w:rPr>
          <w:rFonts w:asciiTheme="minorHAnsi" w:hAnsiTheme="minorHAnsi" w:cstheme="minorHAnsi"/>
          <w:b/>
        </w:rPr>
        <w:t xml:space="preserve">Eligibility  </w:t>
      </w:r>
    </w:p>
    <w:p w:rsidR="007B086E" w:rsidRPr="004274A5" w:rsidRDefault="007B086E" w:rsidP="007B086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4274A5">
        <w:rPr>
          <w:rFonts w:asciiTheme="minorHAnsi" w:hAnsiTheme="minorHAnsi" w:cstheme="minorHAnsi"/>
        </w:rPr>
        <w:t xml:space="preserve">Must be a Canadian citizen or resident </w:t>
      </w:r>
    </w:p>
    <w:p w:rsidR="007B086E" w:rsidRPr="004274A5" w:rsidRDefault="007B086E" w:rsidP="007B086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4274A5">
        <w:rPr>
          <w:rFonts w:asciiTheme="minorHAnsi" w:hAnsiTheme="minorHAnsi" w:cstheme="minorHAnsi"/>
        </w:rPr>
        <w:t xml:space="preserve">Students in </w:t>
      </w:r>
      <w:r w:rsidR="004274A5" w:rsidRPr="004274A5">
        <w:rPr>
          <w:rFonts w:asciiTheme="minorHAnsi" w:hAnsiTheme="minorHAnsi" w:cstheme="minorHAnsi"/>
        </w:rPr>
        <w:t>a Canadian audiology program attending their penultimate year of study (at the</w:t>
      </w:r>
      <w:r w:rsidRPr="004274A5">
        <w:rPr>
          <w:rFonts w:asciiTheme="minorHAnsi" w:hAnsiTheme="minorHAnsi" w:cstheme="minorHAnsi"/>
        </w:rPr>
        <w:t xml:space="preserve"> time of the meeting they will be attending and for which the travel bursary is being given) </w:t>
      </w:r>
    </w:p>
    <w:p w:rsidR="007B086E" w:rsidRPr="004274A5" w:rsidRDefault="007B086E" w:rsidP="007B086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4274A5">
        <w:rPr>
          <w:rFonts w:asciiTheme="minorHAnsi" w:hAnsiTheme="minorHAnsi" w:cstheme="minorHAnsi"/>
        </w:rPr>
        <w:t xml:space="preserve">Canadian students who are studying audiology abroad, any year </w:t>
      </w:r>
    </w:p>
    <w:p w:rsidR="00466A4F" w:rsidRPr="004274A5" w:rsidRDefault="004274A5" w:rsidP="007B086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274A5">
        <w:rPr>
          <w:rFonts w:asciiTheme="minorHAnsi" w:hAnsiTheme="minorHAnsi" w:cstheme="minorHAnsi"/>
        </w:rPr>
        <w:t>Non</w:t>
      </w:r>
      <w:r>
        <w:rPr>
          <w:rFonts w:asciiTheme="minorHAnsi" w:hAnsiTheme="minorHAnsi" w:cstheme="minorHAnsi"/>
        </w:rPr>
        <w:t>-audiology</w:t>
      </w:r>
      <w:r w:rsidR="007B086E" w:rsidRPr="004274A5">
        <w:rPr>
          <w:rFonts w:asciiTheme="minorHAnsi" w:hAnsiTheme="minorHAnsi" w:cstheme="minorHAnsi"/>
        </w:rPr>
        <w:t xml:space="preserve"> students who want to attend the conference if the award selection committee deems the application suitable. Some examples of non--audiology categories are: engineers focused on hearing instrument design; SLP students interested in audiology topics; ENT residents; and students studying psychoacoustics or the emotional impact of hearing loss.</w:t>
      </w:r>
    </w:p>
    <w:p w:rsidR="007B086E" w:rsidRPr="004274A5" w:rsidRDefault="007B086E" w:rsidP="007B086E">
      <w:pPr>
        <w:rPr>
          <w:rFonts w:asciiTheme="minorHAnsi" w:hAnsiTheme="minorHAnsi" w:cstheme="minorHAnsi"/>
        </w:rPr>
      </w:pPr>
    </w:p>
    <w:p w:rsidR="00466A4F" w:rsidRPr="004274A5" w:rsidRDefault="00466A4F" w:rsidP="00466A4F">
      <w:pPr>
        <w:rPr>
          <w:rFonts w:asciiTheme="minorHAnsi" w:hAnsiTheme="minorHAnsi" w:cstheme="minorHAnsi"/>
          <w:b/>
        </w:rPr>
      </w:pPr>
      <w:r w:rsidRPr="004274A5">
        <w:rPr>
          <w:rFonts w:asciiTheme="minorHAnsi" w:hAnsiTheme="minorHAnsi" w:cstheme="minorHAnsi"/>
          <w:b/>
        </w:rPr>
        <w:t xml:space="preserve">Application Requirements </w:t>
      </w:r>
    </w:p>
    <w:p w:rsidR="00466A4F" w:rsidRPr="004274A5" w:rsidRDefault="00466A4F" w:rsidP="007B086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274A5">
        <w:rPr>
          <w:rFonts w:asciiTheme="minorHAnsi" w:hAnsiTheme="minorHAnsi" w:cstheme="minorHAnsi"/>
        </w:rPr>
        <w:t xml:space="preserve">Applicant must be a citizen or permanent resident of Canada </w:t>
      </w:r>
    </w:p>
    <w:p w:rsidR="00466A4F" w:rsidRPr="004274A5" w:rsidRDefault="00466A4F" w:rsidP="007B086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274A5">
        <w:rPr>
          <w:rFonts w:asciiTheme="minorHAnsi" w:hAnsiTheme="minorHAnsi" w:cstheme="minorHAnsi"/>
        </w:rPr>
        <w:t xml:space="preserve">Applicant must be enrolled in the Fall as a student in a career program  </w:t>
      </w:r>
    </w:p>
    <w:p w:rsidR="00466A4F" w:rsidRPr="004274A5" w:rsidRDefault="00466A4F" w:rsidP="007B086E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274A5">
        <w:rPr>
          <w:rFonts w:asciiTheme="minorHAnsi" w:hAnsiTheme="minorHAnsi" w:cstheme="minorHAnsi"/>
        </w:rPr>
        <w:t xml:space="preserve">Applications must include  </w:t>
      </w:r>
    </w:p>
    <w:p w:rsidR="00466A4F" w:rsidRPr="004274A5" w:rsidRDefault="00466A4F" w:rsidP="007B086E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4274A5">
        <w:rPr>
          <w:rFonts w:asciiTheme="minorHAnsi" w:hAnsiTheme="minorHAnsi" w:cstheme="minorHAnsi"/>
        </w:rPr>
        <w:t xml:space="preserve">A short essay (500-­‐1000 words) explaining why attendance at the conference is of benefit to the applicant.  The merit of the essay will be the method of selecting the successful bursary award winner.  </w:t>
      </w:r>
    </w:p>
    <w:p w:rsidR="00466A4F" w:rsidRPr="004274A5" w:rsidRDefault="00466A4F" w:rsidP="007B086E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4274A5">
        <w:rPr>
          <w:rFonts w:asciiTheme="minorHAnsi" w:hAnsiTheme="minorHAnsi" w:cstheme="minorHAnsi"/>
        </w:rPr>
        <w:t xml:space="preserve">Estimated cost of transportation and accommodation. </w:t>
      </w:r>
    </w:p>
    <w:p w:rsidR="00466A4F" w:rsidRPr="004274A5" w:rsidRDefault="00466A4F" w:rsidP="00466A4F">
      <w:pPr>
        <w:rPr>
          <w:rFonts w:asciiTheme="minorHAnsi" w:hAnsiTheme="minorHAnsi" w:cstheme="minorHAnsi"/>
        </w:rPr>
      </w:pPr>
    </w:p>
    <w:p w:rsidR="004274A5" w:rsidRDefault="004274A5" w:rsidP="00466A4F">
      <w:pPr>
        <w:rPr>
          <w:rFonts w:asciiTheme="minorHAnsi" w:hAnsiTheme="minorHAnsi" w:cstheme="minorHAnsi"/>
          <w:b/>
          <w:color w:val="C00000"/>
        </w:rPr>
      </w:pPr>
    </w:p>
    <w:p w:rsidR="00466A4F" w:rsidRPr="004274A5" w:rsidRDefault="00466A4F" w:rsidP="00466A4F">
      <w:pPr>
        <w:rPr>
          <w:rFonts w:asciiTheme="minorHAnsi" w:hAnsiTheme="minorHAnsi" w:cstheme="minorHAnsi"/>
          <w:b/>
          <w:color w:val="C00000"/>
        </w:rPr>
      </w:pPr>
      <w:r w:rsidRPr="004274A5">
        <w:rPr>
          <w:rFonts w:asciiTheme="minorHAnsi" w:hAnsiTheme="minorHAnsi" w:cstheme="minorHAnsi"/>
          <w:b/>
          <w:color w:val="C00000"/>
        </w:rPr>
        <w:t xml:space="preserve">Essay Question: What Attendance at this Conference Means to Me </w:t>
      </w:r>
    </w:p>
    <w:p w:rsidR="00466A4F" w:rsidRPr="004274A5" w:rsidRDefault="00466A4F" w:rsidP="00466A4F">
      <w:pPr>
        <w:rPr>
          <w:rFonts w:asciiTheme="minorHAnsi" w:hAnsiTheme="minorHAnsi" w:cstheme="minorHAnsi"/>
        </w:rPr>
      </w:pPr>
    </w:p>
    <w:p w:rsidR="00466A4F" w:rsidRPr="004274A5" w:rsidRDefault="00466A4F" w:rsidP="00466A4F">
      <w:pPr>
        <w:rPr>
          <w:rFonts w:asciiTheme="minorHAnsi" w:hAnsiTheme="minorHAnsi" w:cstheme="minorHAnsi"/>
        </w:rPr>
      </w:pPr>
      <w:r w:rsidRPr="004274A5">
        <w:rPr>
          <w:rFonts w:asciiTheme="minorHAnsi" w:hAnsiTheme="minorHAnsi" w:cstheme="minorHAnsi"/>
        </w:rPr>
        <w:t xml:space="preserve">All materials must be received by CAA by September </w:t>
      </w:r>
      <w:r w:rsidR="00FF41DF">
        <w:rPr>
          <w:rFonts w:asciiTheme="minorHAnsi" w:hAnsiTheme="minorHAnsi" w:cstheme="minorHAnsi"/>
        </w:rPr>
        <w:t>10</w:t>
      </w:r>
      <w:r w:rsidR="007B086E" w:rsidRPr="004274A5">
        <w:rPr>
          <w:rFonts w:asciiTheme="minorHAnsi" w:hAnsiTheme="minorHAnsi" w:cstheme="minorHAnsi"/>
        </w:rPr>
        <w:t>, 2017</w:t>
      </w:r>
    </w:p>
    <w:p w:rsidR="00466A4F" w:rsidRPr="004274A5" w:rsidRDefault="00466A4F" w:rsidP="00466A4F">
      <w:pPr>
        <w:rPr>
          <w:rFonts w:asciiTheme="minorHAnsi" w:hAnsiTheme="minorHAnsi" w:cstheme="minorHAnsi"/>
        </w:rPr>
      </w:pPr>
    </w:p>
    <w:p w:rsidR="001C23C3" w:rsidRDefault="00466A4F" w:rsidP="00466A4F">
      <w:pPr>
        <w:rPr>
          <w:rFonts w:asciiTheme="minorHAnsi" w:hAnsiTheme="minorHAnsi" w:cstheme="minorHAnsi"/>
        </w:rPr>
      </w:pPr>
      <w:r w:rsidRPr="004274A5">
        <w:rPr>
          <w:rFonts w:asciiTheme="minorHAnsi" w:hAnsiTheme="minorHAnsi" w:cstheme="minorHAnsi"/>
        </w:rPr>
        <w:t xml:space="preserve">Send application, estimated cost of transportation and accommodation, and essay to: </w:t>
      </w:r>
      <w:hyperlink r:id="rId7" w:history="1">
        <w:r w:rsidR="001C23C3" w:rsidRPr="00BA280A">
          <w:rPr>
            <w:rStyle w:val="Hyperlink"/>
            <w:rFonts w:asciiTheme="minorHAnsi" w:hAnsiTheme="minorHAnsi" w:cstheme="minorHAnsi"/>
          </w:rPr>
          <w:t>submission@canadianaudiology.ca</w:t>
        </w:r>
      </w:hyperlink>
      <w:r w:rsidR="001C23C3">
        <w:rPr>
          <w:rFonts w:asciiTheme="minorHAnsi" w:hAnsiTheme="minorHAnsi" w:cstheme="minorHAnsi"/>
        </w:rPr>
        <w:t>.</w:t>
      </w:r>
    </w:p>
    <w:p w:rsidR="00466A4F" w:rsidRPr="004274A5" w:rsidRDefault="00466A4F" w:rsidP="00466A4F">
      <w:pPr>
        <w:rPr>
          <w:rFonts w:asciiTheme="minorHAnsi" w:hAnsiTheme="minorHAnsi" w:cstheme="minorHAnsi"/>
        </w:rPr>
      </w:pPr>
    </w:p>
    <w:p w:rsidR="00466A4F" w:rsidRPr="004274A5" w:rsidRDefault="00466A4F" w:rsidP="00466A4F">
      <w:pPr>
        <w:rPr>
          <w:rFonts w:asciiTheme="minorHAnsi" w:hAnsiTheme="minorHAnsi" w:cstheme="minorHAnsi"/>
        </w:rPr>
      </w:pPr>
      <w:r w:rsidRPr="004274A5">
        <w:rPr>
          <w:rFonts w:asciiTheme="minorHAnsi" w:hAnsiTheme="minorHAnsi" w:cstheme="minorHAnsi"/>
        </w:rPr>
        <w:t xml:space="preserve"> </w:t>
      </w:r>
    </w:p>
    <w:p w:rsidR="00466A4F" w:rsidRPr="004274A5" w:rsidRDefault="00466A4F" w:rsidP="00466A4F">
      <w:pPr>
        <w:rPr>
          <w:rFonts w:asciiTheme="minorHAnsi" w:hAnsiTheme="minorHAnsi" w:cstheme="minorHAnsi"/>
        </w:rPr>
      </w:pPr>
      <w:r w:rsidRPr="004274A5">
        <w:rPr>
          <w:rFonts w:asciiTheme="minorHAnsi" w:hAnsiTheme="minorHAnsi" w:cstheme="minorHAnsi"/>
        </w:rPr>
        <w:t xml:space="preserve"> </w:t>
      </w:r>
    </w:p>
    <w:p w:rsidR="00466A4F" w:rsidRPr="004274A5" w:rsidRDefault="00466A4F" w:rsidP="00466A4F">
      <w:pPr>
        <w:rPr>
          <w:rFonts w:asciiTheme="minorHAnsi" w:hAnsiTheme="minorHAnsi" w:cstheme="minorHAnsi"/>
        </w:rPr>
      </w:pPr>
    </w:p>
    <w:p w:rsidR="00466A4F" w:rsidRPr="004274A5" w:rsidRDefault="00466A4F" w:rsidP="00466A4F">
      <w:pPr>
        <w:rPr>
          <w:rFonts w:asciiTheme="minorHAnsi" w:hAnsiTheme="minorHAnsi" w:cstheme="minorHAnsi"/>
        </w:rPr>
      </w:pPr>
    </w:p>
    <w:p w:rsidR="007B086E" w:rsidRPr="004274A5" w:rsidRDefault="007B086E" w:rsidP="00466A4F">
      <w:pPr>
        <w:rPr>
          <w:rFonts w:asciiTheme="minorHAnsi" w:hAnsiTheme="minorHAnsi" w:cstheme="minorHAnsi"/>
        </w:rPr>
      </w:pPr>
    </w:p>
    <w:p w:rsidR="007B086E" w:rsidRPr="004274A5" w:rsidRDefault="007B086E" w:rsidP="00466A4F">
      <w:pPr>
        <w:rPr>
          <w:rFonts w:asciiTheme="minorHAnsi" w:hAnsiTheme="minorHAnsi" w:cstheme="minorHAnsi"/>
        </w:rPr>
      </w:pPr>
    </w:p>
    <w:p w:rsidR="007B086E" w:rsidRPr="004274A5" w:rsidRDefault="007B086E" w:rsidP="00466A4F">
      <w:pPr>
        <w:rPr>
          <w:rFonts w:asciiTheme="minorHAnsi" w:hAnsiTheme="minorHAnsi" w:cstheme="minorHAnsi"/>
        </w:rPr>
      </w:pPr>
    </w:p>
    <w:p w:rsidR="007B086E" w:rsidRPr="004274A5" w:rsidRDefault="007B086E" w:rsidP="00466A4F">
      <w:pPr>
        <w:rPr>
          <w:rFonts w:asciiTheme="minorHAnsi" w:hAnsiTheme="minorHAnsi" w:cstheme="minorHAnsi"/>
        </w:rPr>
      </w:pPr>
    </w:p>
    <w:p w:rsidR="007B086E" w:rsidRPr="004274A5" w:rsidRDefault="007B086E">
      <w:pPr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XSpec="center" w:tblpY="2545"/>
        <w:tblW w:w="10305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7"/>
        <w:gridCol w:w="6208"/>
      </w:tblGrid>
      <w:tr w:rsidR="007B086E" w:rsidRPr="004274A5" w:rsidTr="00FF41DF">
        <w:trPr>
          <w:trHeight w:hRule="exact" w:val="322"/>
        </w:trPr>
        <w:tc>
          <w:tcPr>
            <w:tcW w:w="4097" w:type="dxa"/>
          </w:tcPr>
          <w:p w:rsidR="007B086E" w:rsidRPr="004274A5" w:rsidRDefault="007B086E" w:rsidP="004274A5">
            <w:pPr>
              <w:spacing w:before="10" w:line="290" w:lineRule="exact"/>
              <w:ind w:left="96" w:right="-20"/>
              <w:rPr>
                <w:rFonts w:asciiTheme="minorHAnsi" w:eastAsia="Calibri" w:hAnsiTheme="minorHAnsi" w:cstheme="minorHAnsi"/>
              </w:rPr>
            </w:pPr>
            <w:r w:rsidRPr="004274A5">
              <w:rPr>
                <w:rFonts w:asciiTheme="minorHAnsi" w:eastAsia="Calibri" w:hAnsiTheme="minorHAnsi" w:cstheme="minorHAnsi"/>
              </w:rPr>
              <w:t>Name</w:t>
            </w:r>
          </w:p>
        </w:tc>
        <w:tc>
          <w:tcPr>
            <w:tcW w:w="6208" w:type="dxa"/>
          </w:tcPr>
          <w:p w:rsidR="007B086E" w:rsidRPr="004274A5" w:rsidRDefault="007B086E" w:rsidP="004274A5">
            <w:pPr>
              <w:rPr>
                <w:rFonts w:asciiTheme="minorHAnsi" w:hAnsiTheme="minorHAnsi" w:cstheme="minorHAnsi"/>
              </w:rPr>
            </w:pPr>
          </w:p>
        </w:tc>
      </w:tr>
      <w:tr w:rsidR="007B086E" w:rsidRPr="004274A5" w:rsidTr="00FF41DF">
        <w:trPr>
          <w:trHeight w:hRule="exact" w:val="326"/>
        </w:trPr>
        <w:tc>
          <w:tcPr>
            <w:tcW w:w="4097" w:type="dxa"/>
          </w:tcPr>
          <w:p w:rsidR="007B086E" w:rsidRPr="004274A5" w:rsidRDefault="007B086E" w:rsidP="004274A5">
            <w:pPr>
              <w:spacing w:before="5" w:line="290" w:lineRule="exact"/>
              <w:ind w:left="96" w:right="-20"/>
              <w:rPr>
                <w:rFonts w:asciiTheme="minorHAnsi" w:eastAsia="Calibri" w:hAnsiTheme="minorHAnsi" w:cstheme="minorHAnsi"/>
              </w:rPr>
            </w:pPr>
            <w:r w:rsidRPr="004274A5">
              <w:rPr>
                <w:rFonts w:asciiTheme="minorHAnsi" w:eastAsia="Calibri" w:hAnsiTheme="minorHAnsi" w:cstheme="minorHAnsi"/>
              </w:rPr>
              <w:t>Current Academic Institution</w:t>
            </w:r>
          </w:p>
        </w:tc>
        <w:tc>
          <w:tcPr>
            <w:tcW w:w="6208" w:type="dxa"/>
          </w:tcPr>
          <w:p w:rsidR="007B086E" w:rsidRPr="004274A5" w:rsidRDefault="007B086E" w:rsidP="004274A5">
            <w:pPr>
              <w:rPr>
                <w:rFonts w:asciiTheme="minorHAnsi" w:hAnsiTheme="minorHAnsi" w:cstheme="minorHAnsi"/>
              </w:rPr>
            </w:pPr>
          </w:p>
        </w:tc>
      </w:tr>
      <w:tr w:rsidR="007B086E" w:rsidRPr="004274A5" w:rsidTr="00FF41DF">
        <w:trPr>
          <w:trHeight w:hRule="exact" w:val="322"/>
        </w:trPr>
        <w:tc>
          <w:tcPr>
            <w:tcW w:w="4097" w:type="dxa"/>
          </w:tcPr>
          <w:p w:rsidR="007B086E" w:rsidRPr="004274A5" w:rsidRDefault="007B086E" w:rsidP="004274A5">
            <w:pPr>
              <w:spacing w:before="1" w:line="290" w:lineRule="exact"/>
              <w:ind w:left="96" w:right="-20"/>
              <w:rPr>
                <w:rFonts w:asciiTheme="minorHAnsi" w:eastAsia="Calibri" w:hAnsiTheme="minorHAnsi" w:cstheme="minorHAnsi"/>
              </w:rPr>
            </w:pPr>
            <w:r w:rsidRPr="004274A5">
              <w:rPr>
                <w:rFonts w:asciiTheme="minorHAnsi" w:eastAsia="Calibri" w:hAnsiTheme="minorHAnsi" w:cstheme="minorHAnsi"/>
              </w:rPr>
              <w:t># of Years in Program (as of Fall)</w:t>
            </w:r>
          </w:p>
        </w:tc>
        <w:tc>
          <w:tcPr>
            <w:tcW w:w="6208" w:type="dxa"/>
          </w:tcPr>
          <w:p w:rsidR="007B086E" w:rsidRPr="004274A5" w:rsidRDefault="007B086E" w:rsidP="004274A5">
            <w:pPr>
              <w:rPr>
                <w:rFonts w:asciiTheme="minorHAnsi" w:hAnsiTheme="minorHAnsi" w:cstheme="minorHAnsi"/>
              </w:rPr>
            </w:pPr>
          </w:p>
        </w:tc>
      </w:tr>
      <w:tr w:rsidR="007B086E" w:rsidRPr="004274A5" w:rsidTr="00FF41DF">
        <w:trPr>
          <w:trHeight w:hRule="exact" w:val="322"/>
        </w:trPr>
        <w:tc>
          <w:tcPr>
            <w:tcW w:w="4097" w:type="dxa"/>
          </w:tcPr>
          <w:p w:rsidR="007B086E" w:rsidRPr="004274A5" w:rsidRDefault="007B086E" w:rsidP="004274A5">
            <w:pPr>
              <w:spacing w:before="1" w:line="290" w:lineRule="exact"/>
              <w:ind w:left="96" w:right="-20"/>
              <w:rPr>
                <w:rFonts w:asciiTheme="minorHAnsi" w:eastAsia="Calibri" w:hAnsiTheme="minorHAnsi" w:cstheme="minorHAnsi"/>
              </w:rPr>
            </w:pPr>
            <w:r w:rsidRPr="004274A5">
              <w:rPr>
                <w:rFonts w:asciiTheme="minorHAnsi" w:eastAsia="Calibri" w:hAnsiTheme="minorHAnsi" w:cstheme="minorHAnsi"/>
              </w:rPr>
              <w:t>Undergraduate Academic Institution</w:t>
            </w:r>
          </w:p>
        </w:tc>
        <w:tc>
          <w:tcPr>
            <w:tcW w:w="6208" w:type="dxa"/>
          </w:tcPr>
          <w:p w:rsidR="007B086E" w:rsidRPr="004274A5" w:rsidRDefault="007B086E" w:rsidP="004274A5">
            <w:pPr>
              <w:rPr>
                <w:rFonts w:asciiTheme="minorHAnsi" w:hAnsiTheme="minorHAnsi" w:cstheme="minorHAnsi"/>
              </w:rPr>
            </w:pPr>
          </w:p>
        </w:tc>
      </w:tr>
      <w:tr w:rsidR="007B086E" w:rsidRPr="004274A5" w:rsidTr="00FF41DF">
        <w:trPr>
          <w:trHeight w:hRule="exact" w:val="322"/>
        </w:trPr>
        <w:tc>
          <w:tcPr>
            <w:tcW w:w="4097" w:type="dxa"/>
          </w:tcPr>
          <w:p w:rsidR="007B086E" w:rsidRPr="004274A5" w:rsidRDefault="007B086E" w:rsidP="004274A5">
            <w:pPr>
              <w:spacing w:before="1" w:line="290" w:lineRule="exact"/>
              <w:ind w:left="96" w:right="-20"/>
              <w:rPr>
                <w:rFonts w:asciiTheme="minorHAnsi" w:eastAsia="Calibri" w:hAnsiTheme="minorHAnsi" w:cstheme="minorHAnsi"/>
              </w:rPr>
            </w:pPr>
            <w:r w:rsidRPr="004274A5">
              <w:rPr>
                <w:rFonts w:asciiTheme="minorHAnsi" w:eastAsia="Calibri" w:hAnsiTheme="minorHAnsi" w:cstheme="minorHAnsi"/>
              </w:rPr>
              <w:t>Mailing Address</w:t>
            </w:r>
          </w:p>
        </w:tc>
        <w:tc>
          <w:tcPr>
            <w:tcW w:w="6208" w:type="dxa"/>
          </w:tcPr>
          <w:p w:rsidR="007B086E" w:rsidRPr="004274A5" w:rsidRDefault="007B086E" w:rsidP="004274A5">
            <w:pPr>
              <w:rPr>
                <w:rFonts w:asciiTheme="minorHAnsi" w:hAnsiTheme="minorHAnsi" w:cstheme="minorHAnsi"/>
              </w:rPr>
            </w:pPr>
          </w:p>
        </w:tc>
      </w:tr>
      <w:tr w:rsidR="007B086E" w:rsidRPr="004274A5" w:rsidTr="00FF41DF">
        <w:trPr>
          <w:trHeight w:hRule="exact" w:val="326"/>
        </w:trPr>
        <w:tc>
          <w:tcPr>
            <w:tcW w:w="4097" w:type="dxa"/>
          </w:tcPr>
          <w:p w:rsidR="007B086E" w:rsidRPr="004274A5" w:rsidRDefault="007B086E" w:rsidP="004274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08" w:type="dxa"/>
          </w:tcPr>
          <w:p w:rsidR="007B086E" w:rsidRPr="004274A5" w:rsidRDefault="007B086E" w:rsidP="004274A5">
            <w:pPr>
              <w:rPr>
                <w:rFonts w:asciiTheme="minorHAnsi" w:hAnsiTheme="minorHAnsi" w:cstheme="minorHAnsi"/>
              </w:rPr>
            </w:pPr>
          </w:p>
        </w:tc>
      </w:tr>
      <w:tr w:rsidR="007B086E" w:rsidRPr="004274A5" w:rsidTr="00FF41DF">
        <w:trPr>
          <w:trHeight w:hRule="exact" w:val="754"/>
        </w:trPr>
        <w:tc>
          <w:tcPr>
            <w:tcW w:w="4097" w:type="dxa"/>
          </w:tcPr>
          <w:p w:rsidR="007B086E" w:rsidRPr="004274A5" w:rsidRDefault="007B086E" w:rsidP="004274A5">
            <w:pPr>
              <w:spacing w:before="1" w:line="290" w:lineRule="exact"/>
              <w:ind w:left="96" w:right="-20"/>
              <w:rPr>
                <w:rFonts w:asciiTheme="minorHAnsi" w:eastAsia="Calibri" w:hAnsiTheme="minorHAnsi" w:cstheme="minorHAnsi"/>
              </w:rPr>
            </w:pPr>
            <w:r w:rsidRPr="004274A5">
              <w:rPr>
                <w:rFonts w:asciiTheme="minorHAnsi" w:eastAsia="Calibri" w:hAnsiTheme="minorHAnsi" w:cstheme="minorHAnsi"/>
              </w:rPr>
              <w:t>Permanent Mailing Address (if different)</w:t>
            </w:r>
          </w:p>
        </w:tc>
        <w:tc>
          <w:tcPr>
            <w:tcW w:w="6208" w:type="dxa"/>
          </w:tcPr>
          <w:p w:rsidR="007B086E" w:rsidRPr="004274A5" w:rsidRDefault="007B086E" w:rsidP="004274A5">
            <w:pPr>
              <w:rPr>
                <w:rFonts w:asciiTheme="minorHAnsi" w:hAnsiTheme="minorHAnsi" w:cstheme="minorHAnsi"/>
              </w:rPr>
            </w:pPr>
          </w:p>
        </w:tc>
      </w:tr>
      <w:tr w:rsidR="007B086E" w:rsidRPr="004274A5" w:rsidTr="00FF41DF">
        <w:trPr>
          <w:trHeight w:hRule="exact" w:val="322"/>
        </w:trPr>
        <w:tc>
          <w:tcPr>
            <w:tcW w:w="4097" w:type="dxa"/>
          </w:tcPr>
          <w:p w:rsidR="007B086E" w:rsidRPr="004274A5" w:rsidRDefault="007B086E" w:rsidP="004274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08" w:type="dxa"/>
          </w:tcPr>
          <w:p w:rsidR="007B086E" w:rsidRPr="004274A5" w:rsidRDefault="007B086E" w:rsidP="004274A5">
            <w:pPr>
              <w:rPr>
                <w:rFonts w:asciiTheme="minorHAnsi" w:hAnsiTheme="minorHAnsi" w:cstheme="minorHAnsi"/>
              </w:rPr>
            </w:pPr>
          </w:p>
        </w:tc>
      </w:tr>
      <w:tr w:rsidR="007B086E" w:rsidRPr="004274A5" w:rsidTr="00FF41DF">
        <w:trPr>
          <w:trHeight w:hRule="exact" w:val="326"/>
        </w:trPr>
        <w:tc>
          <w:tcPr>
            <w:tcW w:w="4097" w:type="dxa"/>
          </w:tcPr>
          <w:p w:rsidR="007B086E" w:rsidRPr="004274A5" w:rsidRDefault="007B086E" w:rsidP="004274A5">
            <w:pPr>
              <w:spacing w:before="5" w:line="290" w:lineRule="exact"/>
              <w:ind w:left="96" w:right="-20"/>
              <w:rPr>
                <w:rFonts w:asciiTheme="minorHAnsi" w:eastAsia="Calibri" w:hAnsiTheme="minorHAnsi" w:cstheme="minorHAnsi"/>
              </w:rPr>
            </w:pPr>
            <w:r w:rsidRPr="004274A5">
              <w:rPr>
                <w:rFonts w:asciiTheme="minorHAnsi" w:eastAsia="Calibri" w:hAnsiTheme="minorHAnsi" w:cstheme="minorHAnsi"/>
              </w:rPr>
              <w:t>Daytime Phone Number</w:t>
            </w:r>
          </w:p>
        </w:tc>
        <w:tc>
          <w:tcPr>
            <w:tcW w:w="6208" w:type="dxa"/>
          </w:tcPr>
          <w:p w:rsidR="007B086E" w:rsidRPr="004274A5" w:rsidRDefault="007B086E" w:rsidP="004274A5">
            <w:pPr>
              <w:rPr>
                <w:rFonts w:asciiTheme="minorHAnsi" w:hAnsiTheme="minorHAnsi" w:cstheme="minorHAnsi"/>
              </w:rPr>
            </w:pPr>
          </w:p>
        </w:tc>
      </w:tr>
      <w:tr w:rsidR="007B086E" w:rsidRPr="004274A5" w:rsidTr="00FF41DF">
        <w:trPr>
          <w:trHeight w:hRule="exact" w:val="322"/>
        </w:trPr>
        <w:tc>
          <w:tcPr>
            <w:tcW w:w="4097" w:type="dxa"/>
          </w:tcPr>
          <w:p w:rsidR="007B086E" w:rsidRPr="004274A5" w:rsidRDefault="007B086E" w:rsidP="004274A5">
            <w:pPr>
              <w:spacing w:before="1" w:line="290" w:lineRule="exact"/>
              <w:ind w:left="96" w:right="-20"/>
              <w:rPr>
                <w:rFonts w:asciiTheme="minorHAnsi" w:eastAsia="Calibri" w:hAnsiTheme="minorHAnsi" w:cstheme="minorHAnsi"/>
              </w:rPr>
            </w:pPr>
            <w:r w:rsidRPr="004274A5">
              <w:rPr>
                <w:rFonts w:asciiTheme="minorHAnsi" w:eastAsia="Calibri" w:hAnsiTheme="minorHAnsi" w:cstheme="minorHAnsi"/>
              </w:rPr>
              <w:t>Evening Phone Number/Cell Phone</w:t>
            </w:r>
          </w:p>
        </w:tc>
        <w:tc>
          <w:tcPr>
            <w:tcW w:w="6208" w:type="dxa"/>
          </w:tcPr>
          <w:p w:rsidR="007B086E" w:rsidRPr="004274A5" w:rsidRDefault="007B086E" w:rsidP="004274A5">
            <w:pPr>
              <w:rPr>
                <w:rFonts w:asciiTheme="minorHAnsi" w:hAnsiTheme="minorHAnsi" w:cstheme="minorHAnsi"/>
              </w:rPr>
            </w:pPr>
          </w:p>
        </w:tc>
      </w:tr>
      <w:tr w:rsidR="007B086E" w:rsidRPr="004274A5" w:rsidTr="00FF41DF">
        <w:trPr>
          <w:trHeight w:hRule="exact" w:val="322"/>
        </w:trPr>
        <w:tc>
          <w:tcPr>
            <w:tcW w:w="4097" w:type="dxa"/>
          </w:tcPr>
          <w:p w:rsidR="007B086E" w:rsidRPr="004274A5" w:rsidRDefault="007B086E" w:rsidP="004274A5">
            <w:pPr>
              <w:spacing w:before="1" w:line="290" w:lineRule="exact"/>
              <w:ind w:left="96" w:right="-20"/>
              <w:rPr>
                <w:rFonts w:asciiTheme="minorHAnsi" w:eastAsia="Calibri" w:hAnsiTheme="minorHAnsi" w:cstheme="minorHAnsi"/>
              </w:rPr>
            </w:pPr>
            <w:r w:rsidRPr="004274A5">
              <w:rPr>
                <w:rFonts w:asciiTheme="minorHAnsi" w:eastAsia="Calibri" w:hAnsiTheme="minorHAnsi" w:cstheme="minorHAnsi"/>
              </w:rPr>
              <w:t>Email Address (personal)</w:t>
            </w:r>
          </w:p>
        </w:tc>
        <w:tc>
          <w:tcPr>
            <w:tcW w:w="6208" w:type="dxa"/>
          </w:tcPr>
          <w:p w:rsidR="007B086E" w:rsidRPr="004274A5" w:rsidRDefault="007B086E" w:rsidP="004274A5">
            <w:pPr>
              <w:rPr>
                <w:rFonts w:asciiTheme="minorHAnsi" w:hAnsiTheme="minorHAnsi" w:cstheme="minorHAnsi"/>
              </w:rPr>
            </w:pPr>
          </w:p>
        </w:tc>
      </w:tr>
      <w:tr w:rsidR="007B086E" w:rsidRPr="004274A5" w:rsidTr="00FF41DF">
        <w:trPr>
          <w:trHeight w:hRule="exact" w:val="322"/>
        </w:trPr>
        <w:tc>
          <w:tcPr>
            <w:tcW w:w="4097" w:type="dxa"/>
          </w:tcPr>
          <w:p w:rsidR="007B086E" w:rsidRPr="004274A5" w:rsidRDefault="007B086E" w:rsidP="004274A5">
            <w:pPr>
              <w:spacing w:before="1" w:line="290" w:lineRule="exact"/>
              <w:ind w:left="96" w:right="-20"/>
              <w:rPr>
                <w:rFonts w:asciiTheme="minorHAnsi" w:eastAsia="Calibri" w:hAnsiTheme="minorHAnsi" w:cstheme="minorHAnsi"/>
              </w:rPr>
            </w:pPr>
            <w:r w:rsidRPr="004274A5">
              <w:rPr>
                <w:rFonts w:asciiTheme="minorHAnsi" w:eastAsia="Calibri" w:hAnsiTheme="minorHAnsi" w:cstheme="minorHAnsi"/>
              </w:rPr>
              <w:t>Email Address (institutional)</w:t>
            </w:r>
          </w:p>
        </w:tc>
        <w:tc>
          <w:tcPr>
            <w:tcW w:w="6208" w:type="dxa"/>
          </w:tcPr>
          <w:p w:rsidR="007B086E" w:rsidRPr="004274A5" w:rsidRDefault="007B086E" w:rsidP="004274A5">
            <w:pPr>
              <w:rPr>
                <w:rFonts w:asciiTheme="minorHAnsi" w:hAnsiTheme="minorHAnsi" w:cstheme="minorHAnsi"/>
              </w:rPr>
            </w:pPr>
          </w:p>
        </w:tc>
      </w:tr>
    </w:tbl>
    <w:p w:rsidR="007B086E" w:rsidRPr="004274A5" w:rsidRDefault="007B086E" w:rsidP="007B086E">
      <w:pPr>
        <w:spacing w:before="18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Theme="minorHAnsi" w:eastAsia="Calibri" w:hAnsiTheme="minorHAnsi" w:cstheme="minorHAnsi"/>
          <w:b/>
          <w:bCs/>
        </w:rPr>
        <w:t>Preferred Mode of Communication (please check all that apply):</w:t>
      </w:r>
    </w:p>
    <w:p w:rsidR="007B086E" w:rsidRPr="004274A5" w:rsidRDefault="007B086E" w:rsidP="007B086E">
      <w:pPr>
        <w:spacing w:line="300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E</w:t>
      </w:r>
      <w:r w:rsidRPr="004274A5">
        <w:rPr>
          <w:rFonts w:asciiTheme="minorHAnsi" w:eastAsia="Calibri" w:hAnsiTheme="minorHAnsi" w:cstheme="minorHAnsi"/>
          <w:w w:val="33"/>
          <w:position w:val="2"/>
        </w:rPr>
        <w:t>-­‐</w:t>
      </w:r>
      <w:r w:rsidRPr="004274A5">
        <w:rPr>
          <w:rFonts w:asciiTheme="minorHAnsi" w:eastAsia="Calibri" w:hAnsiTheme="minorHAnsi" w:cstheme="minorHAnsi"/>
          <w:position w:val="2"/>
        </w:rPr>
        <w:t>mail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Phone</w:t>
      </w:r>
    </w:p>
    <w:p w:rsidR="007B086E" w:rsidRPr="004274A5" w:rsidRDefault="007B086E" w:rsidP="007B086E">
      <w:pPr>
        <w:spacing w:line="298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Text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Face</w:t>
      </w:r>
      <w:r w:rsidRPr="004274A5">
        <w:rPr>
          <w:rFonts w:asciiTheme="minorHAnsi" w:eastAsia="Calibri" w:hAnsiTheme="minorHAnsi" w:cstheme="minorHAnsi"/>
          <w:w w:val="33"/>
          <w:position w:val="2"/>
        </w:rPr>
        <w:t>-­‐</w:t>
      </w:r>
      <w:r w:rsidRPr="004274A5">
        <w:rPr>
          <w:rFonts w:asciiTheme="minorHAnsi" w:eastAsia="Calibri" w:hAnsiTheme="minorHAnsi" w:cstheme="minorHAnsi"/>
          <w:position w:val="2"/>
        </w:rPr>
        <w:t>to</w:t>
      </w:r>
      <w:r w:rsidRPr="004274A5">
        <w:rPr>
          <w:rFonts w:asciiTheme="minorHAnsi" w:eastAsia="Calibri" w:hAnsiTheme="minorHAnsi" w:cstheme="minorHAnsi"/>
          <w:w w:val="33"/>
          <w:position w:val="2"/>
        </w:rPr>
        <w:t>-­‐</w:t>
      </w:r>
      <w:r w:rsidRPr="004274A5">
        <w:rPr>
          <w:rFonts w:asciiTheme="minorHAnsi" w:eastAsia="Calibri" w:hAnsiTheme="minorHAnsi" w:cstheme="minorHAnsi"/>
          <w:position w:val="2"/>
        </w:rPr>
        <w:t>face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Facebook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Twitter</w:t>
      </w:r>
    </w:p>
    <w:p w:rsidR="007B086E" w:rsidRPr="004274A5" w:rsidRDefault="007B086E" w:rsidP="007B086E">
      <w:pPr>
        <w:spacing w:line="285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F9B315" wp14:editId="6057E3A0">
                <wp:simplePos x="0" y="0"/>
                <wp:positionH relativeFrom="page">
                  <wp:posOffset>1392555</wp:posOffset>
                </wp:positionH>
                <wp:positionV relativeFrom="paragraph">
                  <wp:posOffset>192405</wp:posOffset>
                </wp:positionV>
                <wp:extent cx="1898650" cy="1270"/>
                <wp:effectExtent l="11430" t="11430" r="13970" b="15875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0" cy="1270"/>
                          <a:chOff x="2194" y="303"/>
                          <a:chExt cx="2990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2194" y="303"/>
                            <a:ext cx="2990" cy="2"/>
                          </a:xfrm>
                          <a:custGeom>
                            <a:avLst/>
                            <a:gdLst>
                              <a:gd name="T0" fmla="+- 0 2194 2194"/>
                              <a:gd name="T1" fmla="*/ T0 w 2990"/>
                              <a:gd name="T2" fmla="+- 0 5184 2194"/>
                              <a:gd name="T3" fmla="*/ T2 w 2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0">
                                <a:moveTo>
                                  <a:pt x="0" y="0"/>
                                </a:moveTo>
                                <a:lnTo>
                                  <a:pt x="299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70A79" id="Group 16" o:spid="_x0000_s1026" style="position:absolute;margin-left:109.65pt;margin-top:15.15pt;width:149.5pt;height:.1pt;z-index:-251657216;mso-position-horizontal-relative:page" coordorigin="2194,303" coordsize="2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">
                <v:shape id="Freeform 17" o:spid="_x0000_s1027" style="position:absolute;left:2194;top:303;width:2990;height:2;visibility:visible;mso-wrap-style:square;v-text-anchor:top" coordsize="2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" path="m,l2990,e" filled="f" strokeweight="1.54pt">
                  <v:path arrowok="t" o:connecttype="custom" o:connectlocs="0,0;2990,0" o:connectangles="0,0"/>
                </v:shape>
                <w10:wrap anchorx="page"/>
              </v:group>
            </w:pict>
          </mc:Fallback>
        </mc:AlternateContent>
      </w:r>
      <w:r w:rsidRPr="004274A5">
        <w:rPr>
          <w:rFonts w:ascii="Segoe UI Symbol" w:eastAsia="MS Gothic" w:hAnsi="Segoe UI Symbol" w:cs="Segoe UI Symbol"/>
          <w:w w:val="84"/>
          <w:position w:val="1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1"/>
        </w:rPr>
        <w:t xml:space="preserve"> </w:t>
      </w:r>
      <w:r w:rsidRPr="004274A5">
        <w:rPr>
          <w:rFonts w:asciiTheme="minorHAnsi" w:eastAsia="Calibri" w:hAnsiTheme="minorHAnsi" w:cstheme="minorHAnsi"/>
          <w:position w:val="1"/>
        </w:rPr>
        <w:t>Other:</w:t>
      </w: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before="18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Theme="minorHAnsi" w:eastAsia="Calibri" w:hAnsiTheme="minorHAnsi" w:cstheme="minorHAnsi"/>
          <w:b/>
          <w:bCs/>
        </w:rPr>
        <w:t>Clinical Interests</w:t>
      </w:r>
      <w:r w:rsidRPr="004274A5">
        <w:rPr>
          <w:rFonts w:asciiTheme="minorHAnsi" w:eastAsia="Calibri" w:hAnsiTheme="minorHAnsi" w:cstheme="minorHAnsi"/>
          <w:b/>
          <w:bCs/>
          <w:spacing w:val="1"/>
        </w:rPr>
        <w:t xml:space="preserve"> </w:t>
      </w:r>
      <w:r w:rsidRPr="004274A5">
        <w:rPr>
          <w:rFonts w:asciiTheme="minorHAnsi" w:eastAsia="Calibri" w:hAnsiTheme="minorHAnsi" w:cstheme="minorHAnsi"/>
          <w:b/>
          <w:bCs/>
        </w:rPr>
        <w:t>(please check all that apply):</w:t>
      </w:r>
    </w:p>
    <w:p w:rsidR="007B086E" w:rsidRPr="004274A5" w:rsidRDefault="007B086E" w:rsidP="007B086E">
      <w:pPr>
        <w:spacing w:line="300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Audiologic Diagnostic Assessments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Vestibular Assessments and Rehabilitation</w:t>
      </w:r>
    </w:p>
    <w:p w:rsidR="007B086E" w:rsidRPr="004274A5" w:rsidRDefault="007B086E" w:rsidP="007B086E">
      <w:pPr>
        <w:spacing w:line="298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Hearing Aid Selection, Fitting and Management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Pediatric Testing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Cochlear Implants</w:t>
      </w:r>
    </w:p>
    <w:p w:rsidR="007B086E" w:rsidRPr="004274A5" w:rsidRDefault="007B086E" w:rsidP="007B086E">
      <w:pPr>
        <w:spacing w:line="298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Tinnitus Assessment and Treatment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="004274A5" w:rsidRPr="004274A5">
        <w:rPr>
          <w:rFonts w:asciiTheme="minorHAnsi" w:eastAsia="Calibri" w:hAnsiTheme="minorHAnsi" w:cstheme="minorHAnsi"/>
          <w:position w:val="2"/>
        </w:rPr>
        <w:t>Electro physiologic</w:t>
      </w:r>
      <w:r w:rsidRPr="004274A5">
        <w:rPr>
          <w:rFonts w:asciiTheme="minorHAnsi" w:eastAsia="Calibri" w:hAnsiTheme="minorHAnsi" w:cstheme="minorHAnsi"/>
          <w:position w:val="2"/>
        </w:rPr>
        <w:t xml:space="preserve"> Testing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Auditory Processing Assessment and Treatment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Industrial Testing</w:t>
      </w:r>
    </w:p>
    <w:p w:rsidR="007B086E" w:rsidRPr="004274A5" w:rsidRDefault="007B086E" w:rsidP="009327A9">
      <w:pPr>
        <w:spacing w:line="298" w:lineRule="exact"/>
        <w:ind w:left="375" w:right="-20"/>
        <w:rPr>
          <w:rFonts w:asciiTheme="minorHAns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Intraoperative Monitoring</w:t>
      </w:r>
    </w:p>
    <w:p w:rsidR="007B086E" w:rsidRPr="004274A5" w:rsidRDefault="007B086E" w:rsidP="007B086E">
      <w:pPr>
        <w:spacing w:line="32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1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1"/>
        </w:rPr>
        <w:t xml:space="preserve"> </w:t>
      </w:r>
      <w:r w:rsidRPr="004274A5">
        <w:rPr>
          <w:rFonts w:asciiTheme="minorHAnsi" w:eastAsia="Calibri" w:hAnsiTheme="minorHAnsi" w:cstheme="minorHAnsi"/>
          <w:position w:val="1"/>
        </w:rPr>
        <w:t>Hearing Conservation</w:t>
      </w:r>
    </w:p>
    <w:p w:rsidR="007B086E" w:rsidRPr="004274A5" w:rsidRDefault="007B086E" w:rsidP="007B086E">
      <w:pPr>
        <w:spacing w:line="298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Aural Rehabilitation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Assistive Listening Devices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Implantable Hearing Aids</w:t>
      </w:r>
    </w:p>
    <w:p w:rsidR="007B086E" w:rsidRPr="004274A5" w:rsidRDefault="007B086E" w:rsidP="007B086E">
      <w:pPr>
        <w:spacing w:line="280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6C45767" wp14:editId="5559E1EF">
                <wp:simplePos x="0" y="0"/>
                <wp:positionH relativeFrom="page">
                  <wp:posOffset>1392555</wp:posOffset>
                </wp:positionH>
                <wp:positionV relativeFrom="paragraph">
                  <wp:posOffset>192405</wp:posOffset>
                </wp:positionV>
                <wp:extent cx="1898650" cy="1270"/>
                <wp:effectExtent l="11430" t="11430" r="13970" b="1587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0" cy="1270"/>
                          <a:chOff x="2194" y="303"/>
                          <a:chExt cx="2990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2194" y="303"/>
                            <a:ext cx="2990" cy="2"/>
                          </a:xfrm>
                          <a:custGeom>
                            <a:avLst/>
                            <a:gdLst>
                              <a:gd name="T0" fmla="+- 0 2194 2194"/>
                              <a:gd name="T1" fmla="*/ T0 w 2990"/>
                              <a:gd name="T2" fmla="+- 0 5184 2194"/>
                              <a:gd name="T3" fmla="*/ T2 w 2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0">
                                <a:moveTo>
                                  <a:pt x="0" y="0"/>
                                </a:moveTo>
                                <a:lnTo>
                                  <a:pt x="299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4DF12" id="Group 14" o:spid="_x0000_s1026" style="position:absolute;margin-left:109.65pt;margin-top:15.15pt;width:149.5pt;height:.1pt;z-index:-251656192;mso-position-horizontal-relative:page" coordorigin="2194,303" coordsize="2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">
                <v:shape id="Freeform 15" o:spid="_x0000_s1027" style="position:absolute;left:2194;top:303;width:2990;height:2;visibility:visible;mso-wrap-style:square;v-text-anchor:top" coordsize="2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" path="m,l2990,e" filled="f" strokeweight="1.54pt">
                  <v:path arrowok="t" o:connecttype="custom" o:connectlocs="0,0;2990,0" o:connectangles="0,0"/>
                </v:shape>
                <w10:wrap anchorx="page"/>
              </v:group>
            </w:pict>
          </mc:Fallback>
        </mc:AlternateContent>
      </w:r>
      <w:r w:rsidRPr="004274A5">
        <w:rPr>
          <w:rFonts w:ascii="Segoe UI Symbol" w:eastAsia="MS Gothic" w:hAnsi="Segoe UI Symbol" w:cs="Segoe UI Symbol"/>
          <w:w w:val="84"/>
          <w:position w:val="1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1"/>
        </w:rPr>
        <w:t xml:space="preserve"> </w:t>
      </w:r>
      <w:r w:rsidRPr="004274A5">
        <w:rPr>
          <w:rFonts w:asciiTheme="minorHAnsi" w:eastAsia="Calibri" w:hAnsiTheme="minorHAnsi" w:cstheme="minorHAnsi"/>
          <w:position w:val="1"/>
        </w:rPr>
        <w:t>Other:</w:t>
      </w:r>
    </w:p>
    <w:p w:rsidR="007B086E" w:rsidRPr="004274A5" w:rsidRDefault="007B086E" w:rsidP="007B086E">
      <w:pPr>
        <w:spacing w:before="8" w:line="1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before="18"/>
        <w:ind w:left="375" w:right="51"/>
        <w:rPr>
          <w:rFonts w:asciiTheme="minorHAnsi" w:eastAsia="Calibri" w:hAnsiTheme="minorHAnsi" w:cstheme="minorHAnsi"/>
        </w:rPr>
      </w:pPr>
      <w:r w:rsidRPr="004274A5">
        <w:rPr>
          <w:rFonts w:asciiTheme="minorHAnsi" w:eastAsia="Calibri" w:hAnsiTheme="minorHAnsi" w:cstheme="minorHAnsi"/>
          <w:b/>
          <w:bCs/>
        </w:rPr>
        <w:t>Preferred</w:t>
      </w:r>
      <w:r w:rsidRPr="004274A5">
        <w:rPr>
          <w:rFonts w:asciiTheme="minorHAnsi" w:eastAsia="Calibri" w:hAnsiTheme="minorHAnsi" w:cstheme="minorHAnsi"/>
          <w:b/>
          <w:bCs/>
          <w:spacing w:val="-1"/>
        </w:rPr>
        <w:t xml:space="preserve"> </w:t>
      </w:r>
      <w:r w:rsidRPr="004274A5">
        <w:rPr>
          <w:rFonts w:asciiTheme="minorHAnsi" w:eastAsia="Calibri" w:hAnsiTheme="minorHAnsi" w:cstheme="minorHAnsi"/>
          <w:b/>
          <w:bCs/>
        </w:rPr>
        <w:t>Professional</w:t>
      </w:r>
      <w:r w:rsidRPr="004274A5">
        <w:rPr>
          <w:rFonts w:asciiTheme="minorHAnsi" w:eastAsia="Calibri" w:hAnsiTheme="minorHAnsi" w:cstheme="minorHAnsi"/>
          <w:b/>
          <w:bCs/>
          <w:spacing w:val="1"/>
        </w:rPr>
        <w:t xml:space="preserve"> </w:t>
      </w:r>
      <w:r w:rsidRPr="004274A5">
        <w:rPr>
          <w:rFonts w:asciiTheme="minorHAnsi" w:eastAsia="Calibri" w:hAnsiTheme="minorHAnsi" w:cstheme="minorHAnsi"/>
          <w:b/>
          <w:bCs/>
        </w:rPr>
        <w:t>Setting (please check all that apply to indicate the type of setting/role that you see yourself in for the future):</w:t>
      </w:r>
    </w:p>
    <w:p w:rsidR="007B086E" w:rsidRPr="004274A5" w:rsidRDefault="007B086E" w:rsidP="007B086E">
      <w:pPr>
        <w:spacing w:line="300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Private Audiology Practice Owner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Private Audiology Practice Employee</w:t>
      </w:r>
    </w:p>
    <w:p w:rsidR="007B086E" w:rsidRPr="004274A5" w:rsidRDefault="007B086E" w:rsidP="007B086E">
      <w:pPr>
        <w:spacing w:line="298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Clinic (non</w:t>
      </w:r>
      <w:r w:rsidRPr="004274A5">
        <w:rPr>
          <w:rFonts w:asciiTheme="minorHAnsi" w:eastAsia="Calibri" w:hAnsiTheme="minorHAnsi" w:cstheme="minorHAnsi"/>
          <w:w w:val="33"/>
          <w:position w:val="2"/>
        </w:rPr>
        <w:t>-­‐</w:t>
      </w:r>
      <w:r w:rsidRPr="004274A5">
        <w:rPr>
          <w:rFonts w:asciiTheme="minorHAnsi" w:eastAsia="Calibri" w:hAnsiTheme="minorHAnsi" w:cstheme="minorHAnsi"/>
          <w:position w:val="2"/>
        </w:rPr>
        <w:t>profit)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VA or Military Hospital/Clinic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NT Practice</w:t>
      </w:r>
    </w:p>
    <w:p w:rsidR="007B086E" w:rsidRPr="004274A5" w:rsidRDefault="007B086E" w:rsidP="007B086E">
      <w:pPr>
        <w:spacing w:line="298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Hospital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K</w:t>
      </w:r>
      <w:r w:rsidRPr="004274A5">
        <w:rPr>
          <w:rFonts w:asciiTheme="minorHAnsi" w:eastAsia="Calibri" w:hAnsiTheme="minorHAnsi" w:cstheme="minorHAnsi"/>
          <w:w w:val="33"/>
          <w:position w:val="2"/>
        </w:rPr>
        <w:t>-­‐</w:t>
      </w:r>
      <w:r w:rsidRPr="004274A5">
        <w:rPr>
          <w:rFonts w:asciiTheme="minorHAnsi" w:eastAsia="Calibri" w:hAnsiTheme="minorHAnsi" w:cstheme="minorHAnsi"/>
          <w:position w:val="2"/>
        </w:rPr>
        <w:t>12 School System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Industrial Audiology Practice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Manufacturer/Industry</w:t>
      </w:r>
    </w:p>
    <w:p w:rsidR="007B086E" w:rsidRPr="004274A5" w:rsidRDefault="007B086E" w:rsidP="007B086E">
      <w:pPr>
        <w:spacing w:line="298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University (Faculty)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University (Clinician)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Multi</w:t>
      </w:r>
      <w:r w:rsidRPr="004274A5">
        <w:rPr>
          <w:rFonts w:asciiTheme="minorHAnsi" w:eastAsia="Calibri" w:hAnsiTheme="minorHAnsi" w:cstheme="minorHAnsi"/>
          <w:w w:val="33"/>
          <w:position w:val="2"/>
        </w:rPr>
        <w:t>-­‐</w:t>
      </w:r>
      <w:r w:rsidRPr="004274A5">
        <w:rPr>
          <w:rFonts w:asciiTheme="minorHAnsi" w:eastAsia="Calibri" w:hAnsiTheme="minorHAnsi" w:cstheme="minorHAnsi"/>
          <w:position w:val="2"/>
        </w:rPr>
        <w:t>Specialty Medical Practice</w:t>
      </w:r>
    </w:p>
    <w:p w:rsidR="007B086E" w:rsidRPr="004274A5" w:rsidRDefault="007B086E" w:rsidP="007B086E">
      <w:pPr>
        <w:spacing w:line="279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3D6DA8" wp14:editId="73A4AC15">
                <wp:simplePos x="0" y="0"/>
                <wp:positionH relativeFrom="page">
                  <wp:posOffset>1392555</wp:posOffset>
                </wp:positionH>
                <wp:positionV relativeFrom="paragraph">
                  <wp:posOffset>192405</wp:posOffset>
                </wp:positionV>
                <wp:extent cx="1898650" cy="1270"/>
                <wp:effectExtent l="11430" t="11430" r="13970" b="15875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0" cy="1270"/>
                          <a:chOff x="2194" y="303"/>
                          <a:chExt cx="2990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2194" y="303"/>
                            <a:ext cx="2990" cy="2"/>
                          </a:xfrm>
                          <a:custGeom>
                            <a:avLst/>
                            <a:gdLst>
                              <a:gd name="T0" fmla="+- 0 2194 2194"/>
                              <a:gd name="T1" fmla="*/ T0 w 2990"/>
                              <a:gd name="T2" fmla="+- 0 5184 2194"/>
                              <a:gd name="T3" fmla="*/ T2 w 29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0">
                                <a:moveTo>
                                  <a:pt x="0" y="0"/>
                                </a:moveTo>
                                <a:lnTo>
                                  <a:pt x="2990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CC9E6" id="Group 12" o:spid="_x0000_s1026" style="position:absolute;margin-left:109.65pt;margin-top:15.15pt;width:149.5pt;height:.1pt;z-index:-251655168;mso-position-horizontal-relative:page" coordorigin="2194,303" coordsize="29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">
                <v:shape id="Freeform 13" o:spid="_x0000_s1027" style="position:absolute;left:2194;top:303;width:2990;height:2;visibility:visible;mso-wrap-style:square;v-text-anchor:top" coordsize="29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" path="m,l2990,e" filled="f" strokeweight=".54325mm">
                  <v:path arrowok="t" o:connecttype="custom" o:connectlocs="0,0;2990,0" o:connectangles="0,0"/>
                </v:shape>
                <w10:wrap anchorx="page"/>
              </v:group>
            </w:pict>
          </mc:Fallback>
        </mc:AlternateContent>
      </w:r>
      <w:r w:rsidRPr="004274A5">
        <w:rPr>
          <w:rFonts w:ascii="Segoe UI Symbol" w:eastAsia="MS Gothic" w:hAnsi="Segoe UI Symbol" w:cs="Segoe UI Symbol"/>
          <w:w w:val="84"/>
          <w:position w:val="1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1"/>
        </w:rPr>
        <w:t xml:space="preserve"> </w:t>
      </w:r>
      <w:r w:rsidRPr="004274A5">
        <w:rPr>
          <w:rFonts w:asciiTheme="minorHAnsi" w:eastAsia="Calibri" w:hAnsiTheme="minorHAnsi" w:cstheme="minorHAnsi"/>
          <w:position w:val="1"/>
        </w:rPr>
        <w:t>Other:</w:t>
      </w:r>
    </w:p>
    <w:p w:rsidR="007B086E" w:rsidRPr="004274A5" w:rsidRDefault="007B086E" w:rsidP="007B086E">
      <w:pPr>
        <w:spacing w:before="4" w:line="11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before="18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Theme="minorHAnsi" w:eastAsia="Calibri" w:hAnsiTheme="minorHAnsi" w:cstheme="minorHAnsi"/>
          <w:b/>
          <w:bCs/>
        </w:rPr>
        <w:t>Preferred Geographic Setting (please check all that apply):</w:t>
      </w:r>
    </w:p>
    <w:p w:rsidR="007B086E" w:rsidRPr="004274A5" w:rsidRDefault="007B086E" w:rsidP="007B086E">
      <w:pPr>
        <w:spacing w:line="300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Urban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Suburban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Rural</w:t>
      </w:r>
    </w:p>
    <w:p w:rsidR="007B086E" w:rsidRPr="004274A5" w:rsidRDefault="007B086E" w:rsidP="007B086E">
      <w:pPr>
        <w:spacing w:line="298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International</w:t>
      </w:r>
    </w:p>
    <w:p w:rsidR="007B086E" w:rsidRPr="004274A5" w:rsidRDefault="007B086E" w:rsidP="007B086E">
      <w:pPr>
        <w:spacing w:before="6" w:line="28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Theme="minorHAnsi" w:eastAsia="Calibri" w:hAnsiTheme="minorHAnsi" w:cstheme="minorHAnsi"/>
          <w:b/>
          <w:bCs/>
        </w:rPr>
        <w:t>Do you believe in Professional Autonomy for Audiologists?</w:t>
      </w:r>
    </w:p>
    <w:p w:rsidR="007B086E" w:rsidRPr="004274A5" w:rsidRDefault="007B086E" w:rsidP="007B086E">
      <w:pPr>
        <w:spacing w:line="300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Yes</w:t>
      </w:r>
    </w:p>
    <w:p w:rsidR="007B086E" w:rsidRPr="004274A5" w:rsidRDefault="007B086E" w:rsidP="007B086E">
      <w:pPr>
        <w:spacing w:line="293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No</w:t>
      </w:r>
    </w:p>
    <w:p w:rsidR="007B086E" w:rsidRPr="004274A5" w:rsidRDefault="007B086E" w:rsidP="007B086E">
      <w:pPr>
        <w:spacing w:line="298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="Segoe UI Symbol" w:eastAsia="MS Gothic" w:hAnsi="Segoe UI Symbol" w:cs="Segoe UI Symbol"/>
          <w:w w:val="84"/>
          <w:position w:val="2"/>
        </w:rPr>
        <w:t>☐</w:t>
      </w:r>
      <w:r w:rsidRPr="004274A5">
        <w:rPr>
          <w:rFonts w:asciiTheme="minorHAnsi" w:eastAsia="AppleMyungjo" w:hAnsiTheme="minorHAnsi" w:cstheme="minorHAnsi"/>
          <w:spacing w:val="-42"/>
          <w:position w:val="2"/>
        </w:rPr>
        <w:t xml:space="preserve"> </w:t>
      </w:r>
      <w:r w:rsidRPr="004274A5">
        <w:rPr>
          <w:rFonts w:asciiTheme="minorHAnsi" w:eastAsia="Calibri" w:hAnsiTheme="minorHAnsi" w:cstheme="minorHAnsi"/>
          <w:position w:val="2"/>
        </w:rPr>
        <w:t>Unsure</w:t>
      </w:r>
    </w:p>
    <w:p w:rsidR="007B086E" w:rsidRPr="004274A5" w:rsidRDefault="007B086E">
      <w:pPr>
        <w:rPr>
          <w:rFonts w:asciiTheme="minorHAnsi" w:hAnsiTheme="minorHAnsi" w:cstheme="minorHAnsi"/>
        </w:rPr>
      </w:pPr>
    </w:p>
    <w:p w:rsidR="004274A5" w:rsidRDefault="004274A5">
      <w:pPr>
        <w:rPr>
          <w:rFonts w:asciiTheme="minorHAnsi" w:eastAsia="Calibri" w:hAnsiTheme="minorHAnsi" w:cstheme="minorHAnsi"/>
          <w:b/>
          <w:bCs/>
          <w:i/>
        </w:rPr>
      </w:pPr>
      <w:r>
        <w:rPr>
          <w:rFonts w:asciiTheme="minorHAnsi" w:eastAsia="Calibri" w:hAnsiTheme="minorHAnsi" w:cstheme="minorHAnsi"/>
          <w:b/>
          <w:bCs/>
          <w:i/>
        </w:rPr>
        <w:br w:type="page"/>
      </w:r>
    </w:p>
    <w:p w:rsidR="007B086E" w:rsidRPr="004274A5" w:rsidRDefault="007B086E" w:rsidP="007B086E">
      <w:pPr>
        <w:spacing w:before="18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Theme="minorHAnsi" w:eastAsia="Calibri" w:hAnsiTheme="minorHAnsi" w:cstheme="minorHAnsi"/>
          <w:b/>
          <w:bCs/>
          <w:i/>
        </w:rPr>
        <w:t>Optional questions</w:t>
      </w:r>
    </w:p>
    <w:p w:rsidR="007B086E" w:rsidRPr="004274A5" w:rsidRDefault="007B086E" w:rsidP="007B086E">
      <w:pPr>
        <w:spacing w:before="13" w:line="28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8B61D96" wp14:editId="7D99F2FB">
                <wp:simplePos x="0" y="0"/>
                <wp:positionH relativeFrom="page">
                  <wp:posOffset>683895</wp:posOffset>
                </wp:positionH>
                <wp:positionV relativeFrom="paragraph">
                  <wp:posOffset>332105</wp:posOffset>
                </wp:positionV>
                <wp:extent cx="6171565" cy="2282825"/>
                <wp:effectExtent l="7620" t="8255" r="12065" b="1397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1565" cy="2282825"/>
                          <a:chOff x="1078" y="524"/>
                          <a:chExt cx="9720" cy="3595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078" y="524"/>
                            <a:ext cx="9720" cy="3595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524 524"/>
                              <a:gd name="T3" fmla="*/ 524 h 3595"/>
                              <a:gd name="T4" fmla="+- 0 10798 1078"/>
                              <a:gd name="T5" fmla="*/ T4 w 9720"/>
                              <a:gd name="T6" fmla="+- 0 524 524"/>
                              <a:gd name="T7" fmla="*/ 524 h 3595"/>
                              <a:gd name="T8" fmla="+- 0 10798 1078"/>
                              <a:gd name="T9" fmla="*/ T8 w 9720"/>
                              <a:gd name="T10" fmla="+- 0 4119 524"/>
                              <a:gd name="T11" fmla="*/ 4119 h 3595"/>
                              <a:gd name="T12" fmla="+- 0 1078 1078"/>
                              <a:gd name="T13" fmla="*/ T12 w 9720"/>
                              <a:gd name="T14" fmla="+- 0 4119 524"/>
                              <a:gd name="T15" fmla="*/ 4119 h 3595"/>
                              <a:gd name="T16" fmla="+- 0 1078 1078"/>
                              <a:gd name="T17" fmla="*/ T16 w 9720"/>
                              <a:gd name="T18" fmla="+- 0 524 524"/>
                              <a:gd name="T19" fmla="*/ 524 h 3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0" h="3595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  <a:lnTo>
                                  <a:pt x="9720" y="3595"/>
                                </a:lnTo>
                                <a:lnTo>
                                  <a:pt x="0" y="3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5E408" id="Group 4" o:spid="_x0000_s1026" style="position:absolute;margin-left:53.85pt;margin-top:26.15pt;width:485.95pt;height:179.75pt;z-index:-251653120;mso-position-horizontal-relative:page" coordorigin="1078,524" coordsize="9720,3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">
                <v:shape id="Freeform 5" o:spid="_x0000_s1027" style="position:absolute;left:1078;top:524;width:9720;height:3595;visibility:visible;mso-wrap-style:square;v-text-anchor:top" coordsize="9720,3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" path="m,l9720,r,3595l,3595,,xe" filled="f" strokeweight=".72pt">
                  <v:path arrowok="t" o:connecttype="custom" o:connectlocs="0,524;9720,524;9720,4119;0,4119;0,524" o:connectangles="0,0,0,0,0"/>
                </v:shape>
                <w10:wrap anchorx="page"/>
              </v:group>
            </w:pict>
          </mc:Fallback>
        </mc:AlternateContent>
      </w:r>
      <w:r w:rsidRPr="004274A5">
        <w:rPr>
          <w:rFonts w:asciiTheme="minorHAnsi" w:eastAsia="Calibri" w:hAnsiTheme="minorHAnsi" w:cstheme="minorHAnsi"/>
          <w:b/>
          <w:bCs/>
        </w:rPr>
        <w:t>What do you hope to learn at the CAA Conference?</w:t>
      </w: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  <w:bookmarkStart w:id="0" w:name="_GoBack"/>
      <w:bookmarkEnd w:id="0"/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before="19" w:line="28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60B922E" wp14:editId="54F3A016">
                <wp:simplePos x="0" y="0"/>
                <wp:positionH relativeFrom="page">
                  <wp:posOffset>683895</wp:posOffset>
                </wp:positionH>
                <wp:positionV relativeFrom="paragraph">
                  <wp:posOffset>328930</wp:posOffset>
                </wp:positionV>
                <wp:extent cx="6171565" cy="2282825"/>
                <wp:effectExtent l="7620" t="5080" r="12065" b="762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1565" cy="2282825"/>
                          <a:chOff x="1078" y="519"/>
                          <a:chExt cx="9720" cy="3595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078" y="519"/>
                            <a:ext cx="9720" cy="3595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720"/>
                              <a:gd name="T2" fmla="+- 0 519 519"/>
                              <a:gd name="T3" fmla="*/ 519 h 3595"/>
                              <a:gd name="T4" fmla="+- 0 10798 1078"/>
                              <a:gd name="T5" fmla="*/ T4 w 9720"/>
                              <a:gd name="T6" fmla="+- 0 519 519"/>
                              <a:gd name="T7" fmla="*/ 519 h 3595"/>
                              <a:gd name="T8" fmla="+- 0 10798 1078"/>
                              <a:gd name="T9" fmla="*/ T8 w 9720"/>
                              <a:gd name="T10" fmla="+- 0 4114 519"/>
                              <a:gd name="T11" fmla="*/ 4114 h 3595"/>
                              <a:gd name="T12" fmla="+- 0 1078 1078"/>
                              <a:gd name="T13" fmla="*/ T12 w 9720"/>
                              <a:gd name="T14" fmla="+- 0 4114 519"/>
                              <a:gd name="T15" fmla="*/ 4114 h 3595"/>
                              <a:gd name="T16" fmla="+- 0 1078 1078"/>
                              <a:gd name="T17" fmla="*/ T16 w 9720"/>
                              <a:gd name="T18" fmla="+- 0 519 519"/>
                              <a:gd name="T19" fmla="*/ 519 h 3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0" h="3595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  <a:lnTo>
                                  <a:pt x="9720" y="3595"/>
                                </a:lnTo>
                                <a:lnTo>
                                  <a:pt x="0" y="3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92F54" id="Group 2" o:spid="_x0000_s1026" style="position:absolute;margin-left:53.85pt;margin-top:25.9pt;width:485.95pt;height:179.75pt;z-index:-251652096;mso-position-horizontal-relative:page" coordorigin="1078,519" coordsize="9720,3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">
                <v:shape id="Freeform 3" o:spid="_x0000_s1027" style="position:absolute;left:1078;top:519;width:9720;height:3595;visibility:visible;mso-wrap-style:square;v-text-anchor:top" coordsize="9720,3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" path="m,l9720,r,3595l,3595,,xe" filled="f" strokeweight=".72pt">
                  <v:path arrowok="t" o:connecttype="custom" o:connectlocs="0,519;9720,519;9720,4114;0,4114;0,519" o:connectangles="0,0,0,0,0"/>
                </v:shape>
                <w10:wrap anchorx="page"/>
              </v:group>
            </w:pict>
          </mc:Fallback>
        </mc:AlternateContent>
      </w:r>
      <w:r w:rsidRPr="004274A5">
        <w:rPr>
          <w:rFonts w:asciiTheme="minorHAnsi" w:eastAsia="Calibri" w:hAnsiTheme="minorHAnsi" w:cstheme="minorHAnsi"/>
          <w:b/>
          <w:bCs/>
        </w:rPr>
        <w:t>Please explain your vi</w:t>
      </w:r>
      <w:r w:rsidRPr="004274A5">
        <w:rPr>
          <w:rFonts w:asciiTheme="minorHAnsi" w:eastAsia="Calibri" w:hAnsiTheme="minorHAnsi" w:cstheme="minorHAnsi"/>
          <w:b/>
          <w:bCs/>
          <w:spacing w:val="1"/>
        </w:rPr>
        <w:t>s</w:t>
      </w:r>
      <w:r w:rsidRPr="004274A5">
        <w:rPr>
          <w:rFonts w:asciiTheme="minorHAnsi" w:eastAsia="Calibri" w:hAnsiTheme="minorHAnsi" w:cstheme="minorHAnsi"/>
          <w:b/>
          <w:bCs/>
        </w:rPr>
        <w:t>ion for the future of audiology.</w:t>
      </w: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before="19" w:line="28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Theme="minorHAnsi" w:eastAsia="Calibri" w:hAnsiTheme="minorHAnsi" w:cstheme="minorHAnsi"/>
          <w:i/>
        </w:rPr>
        <w:t xml:space="preserve">By signing below, I attest that </w:t>
      </w:r>
      <w:r w:rsidR="004274A5" w:rsidRPr="004274A5">
        <w:rPr>
          <w:rFonts w:asciiTheme="minorHAnsi" w:eastAsia="Calibri" w:hAnsiTheme="minorHAnsi" w:cstheme="minorHAnsi"/>
          <w:i/>
        </w:rPr>
        <w:t>all</w:t>
      </w:r>
      <w:r w:rsidRPr="004274A5">
        <w:rPr>
          <w:rFonts w:asciiTheme="minorHAnsi" w:eastAsia="Calibri" w:hAnsiTheme="minorHAnsi" w:cstheme="minorHAnsi"/>
          <w:i/>
        </w:rPr>
        <w:t xml:space="preserve"> the information contained in this application is correct. </w:t>
      </w:r>
    </w:p>
    <w:p w:rsidR="007B086E" w:rsidRPr="004274A5" w:rsidRDefault="007B086E" w:rsidP="007B086E">
      <w:pPr>
        <w:spacing w:before="13" w:line="280" w:lineRule="exact"/>
        <w:rPr>
          <w:rFonts w:asciiTheme="minorHAnsi" w:hAnsiTheme="minorHAnsi" w:cstheme="minorHAnsi"/>
        </w:rPr>
      </w:pPr>
    </w:p>
    <w:p w:rsidR="007B086E" w:rsidRPr="004274A5" w:rsidRDefault="007B086E" w:rsidP="004274A5">
      <w:pPr>
        <w:pBdr>
          <w:bottom w:val="single" w:sz="4" w:space="1" w:color="auto"/>
        </w:pBdr>
        <w:ind w:left="375" w:right="-20"/>
        <w:rPr>
          <w:rFonts w:asciiTheme="minorHAnsi" w:eastAsia="Calibri" w:hAnsiTheme="minorHAnsi" w:cstheme="minorHAnsi"/>
        </w:rPr>
      </w:pPr>
    </w:p>
    <w:p w:rsidR="007B086E" w:rsidRPr="004274A5" w:rsidRDefault="007B086E" w:rsidP="007B086E">
      <w:pPr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Theme="minorHAnsi" w:eastAsia="Calibri" w:hAnsiTheme="minorHAnsi" w:cstheme="minorHAnsi"/>
        </w:rPr>
        <w:t>Printed Name of Student:</w:t>
      </w: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4274A5">
      <w:pPr>
        <w:pBdr>
          <w:bottom w:val="single" w:sz="4" w:space="1" w:color="auto"/>
        </w:pBdr>
        <w:spacing w:before="19" w:line="200" w:lineRule="exact"/>
        <w:ind w:left="426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81" w:lineRule="exact"/>
        <w:ind w:left="375" w:right="-20"/>
        <w:rPr>
          <w:rFonts w:asciiTheme="minorHAnsi" w:eastAsia="Calibri" w:hAnsiTheme="minorHAnsi" w:cstheme="minorHAnsi"/>
        </w:rPr>
      </w:pPr>
      <w:r w:rsidRPr="004274A5">
        <w:rPr>
          <w:rFonts w:asciiTheme="minorHAnsi" w:eastAsia="Calibri" w:hAnsiTheme="minorHAnsi" w:cstheme="minorHAnsi"/>
        </w:rPr>
        <w:t>Signature of Student:</w:t>
      </w:r>
    </w:p>
    <w:p w:rsidR="007B086E" w:rsidRPr="004274A5" w:rsidRDefault="007B086E" w:rsidP="007B086E">
      <w:pPr>
        <w:spacing w:before="4" w:line="110" w:lineRule="exact"/>
        <w:rPr>
          <w:rFonts w:asciiTheme="minorHAnsi" w:hAnsiTheme="minorHAnsi" w:cstheme="minorHAnsi"/>
        </w:rPr>
      </w:pPr>
    </w:p>
    <w:p w:rsidR="007B086E" w:rsidRPr="004274A5" w:rsidRDefault="007B086E" w:rsidP="007B086E">
      <w:pPr>
        <w:spacing w:line="200" w:lineRule="exact"/>
        <w:rPr>
          <w:rFonts w:asciiTheme="minorHAnsi" w:hAnsiTheme="minorHAnsi" w:cstheme="minorHAnsi"/>
        </w:rPr>
      </w:pPr>
    </w:p>
    <w:p w:rsidR="007B086E" w:rsidRPr="004274A5" w:rsidRDefault="007B086E" w:rsidP="009327A9">
      <w:pPr>
        <w:spacing w:before="18"/>
        <w:ind w:left="375" w:right="-20"/>
        <w:rPr>
          <w:rFonts w:asciiTheme="minorHAnsi" w:hAnsiTheme="minorHAnsi" w:cstheme="minorHAnsi"/>
        </w:rPr>
      </w:pPr>
      <w:r w:rsidRPr="004274A5">
        <w:rPr>
          <w:rFonts w:asciiTheme="minorHAnsi" w:eastAsia="Calibri" w:hAnsiTheme="minorHAnsi" w:cstheme="minorHAnsi"/>
        </w:rPr>
        <w:t>Date:</w:t>
      </w:r>
      <w:r w:rsidR="004274A5">
        <w:rPr>
          <w:rFonts w:asciiTheme="minorHAnsi" w:eastAsia="Calibri" w:hAnsiTheme="minorHAnsi" w:cstheme="minorHAnsi"/>
        </w:rPr>
        <w:t xml:space="preserve"> </w:t>
      </w:r>
      <w:r w:rsidR="004274A5">
        <w:rPr>
          <w:rFonts w:asciiTheme="minorHAnsi" w:eastAsia="Calibri" w:hAnsiTheme="minorHAnsi" w:cstheme="minorHAnsi"/>
          <w:u w:val="single"/>
        </w:rPr>
        <w:t xml:space="preserve">_________________________                       </w:t>
      </w:r>
    </w:p>
    <w:sectPr w:rsidR="007B086E" w:rsidRPr="004274A5" w:rsidSect="00A27A56">
      <w:headerReference w:type="even" r:id="rId8"/>
      <w:headerReference w:type="default" r:id="rId9"/>
      <w:footerReference w:type="default" r:id="rId10"/>
      <w:pgSz w:w="12240" w:h="15840"/>
      <w:pgMar w:top="2268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AB7" w:rsidRDefault="00466AB7" w:rsidP="005F5B95">
      <w:r>
        <w:separator/>
      </w:r>
    </w:p>
  </w:endnote>
  <w:endnote w:type="continuationSeparator" w:id="0">
    <w:p w:rsidR="00466AB7" w:rsidRDefault="00466AB7" w:rsidP="005F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ppleMyungjo">
    <w:altName w:val="Malgun Gothic"/>
    <w:charset w:val="4F"/>
    <w:family w:val="auto"/>
    <w:pitch w:val="variable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6E4" w:rsidRPr="00E7168A" w:rsidRDefault="00AD36E4" w:rsidP="00AD36E4">
    <w:pPr>
      <w:pStyle w:val="Header"/>
      <w:tabs>
        <w:tab w:val="clear" w:pos="9360"/>
      </w:tabs>
      <w:ind w:left="-993"/>
      <w:jc w:val="right"/>
      <w:rPr>
        <w:rFonts w:ascii="Arial" w:hAnsi="Arial" w:cs="Arial"/>
        <w:color w:val="262626" w:themeColor="text1" w:themeTint="D9"/>
        <w:sz w:val="18"/>
        <w:szCs w:val="18"/>
      </w:rPr>
    </w:pPr>
    <w:r>
      <w:rPr>
        <w:rFonts w:ascii="Arial" w:hAnsi="Arial" w:cs="Arial"/>
        <w:b/>
        <w:noProof/>
        <w:color w:val="000000" w:themeColor="text1"/>
        <w:sz w:val="18"/>
        <w:szCs w:val="18"/>
      </w:rPr>
      <w:tab/>
    </w:r>
    <w:r w:rsidRPr="00E7168A">
      <w:rPr>
        <w:rFonts w:ascii="Arial" w:hAnsi="Arial" w:cs="Arial"/>
        <w:noProof/>
        <w:color w:val="262626" w:themeColor="text1" w:themeTint="D9"/>
        <w:sz w:val="18"/>
        <w:szCs w:val="18"/>
      </w:rPr>
      <w:tab/>
    </w:r>
  </w:p>
  <w:p w:rsidR="00E7168A" w:rsidRPr="00E7168A" w:rsidRDefault="00466AB7" w:rsidP="00AD36E4">
    <w:pPr>
      <w:pStyle w:val="Footer"/>
      <w:pBdr>
        <w:top w:val="single" w:sz="4" w:space="1" w:color="C00000"/>
      </w:pBdr>
      <w:tabs>
        <w:tab w:val="clear" w:pos="9360"/>
        <w:tab w:val="right" w:pos="10080"/>
      </w:tabs>
      <w:rPr>
        <w:b/>
        <w:color w:val="000000" w:themeColor="text1"/>
        <w:sz w:val="18"/>
        <w:szCs w:val="18"/>
      </w:rPr>
    </w:pPr>
    <w:hyperlink r:id="rId1" w:history="1">
      <w:r w:rsidR="00AD36E4" w:rsidRPr="00C6236D">
        <w:rPr>
          <w:rStyle w:val="Hyperlink"/>
          <w:rFonts w:ascii="Arial" w:hAnsi="Arial" w:cs="Arial"/>
          <w:sz w:val="18"/>
          <w:szCs w:val="18"/>
        </w:rPr>
        <w:t>www.canadianaudiology.ca</w:t>
      </w:r>
    </w:hyperlink>
    <w:r w:rsidR="00AD36E4">
      <w:rPr>
        <w:rFonts w:ascii="Arial" w:hAnsi="Arial" w:cs="Arial"/>
        <w:color w:val="262626" w:themeColor="text1" w:themeTint="D9"/>
        <w:sz w:val="18"/>
        <w:szCs w:val="18"/>
      </w:rPr>
      <w:tab/>
    </w:r>
    <w:r w:rsidR="00AD36E4">
      <w:rPr>
        <w:rFonts w:ascii="Arial" w:hAnsi="Arial" w:cs="Arial"/>
        <w:color w:val="262626" w:themeColor="text1" w:themeTint="D9"/>
        <w:sz w:val="18"/>
        <w:szCs w:val="18"/>
      </w:rPr>
      <w:tab/>
    </w:r>
    <w:r w:rsidR="00AD36E4" w:rsidRPr="00AD36E4">
      <w:rPr>
        <w:rFonts w:ascii="Arial" w:hAnsi="Arial" w:cs="Arial"/>
        <w:color w:val="262626" w:themeColor="text1" w:themeTint="D9"/>
        <w:sz w:val="18"/>
        <w:szCs w:val="18"/>
      </w:rPr>
      <w:t>Office: 647-794.5106</w:t>
    </w:r>
    <w:r w:rsidR="00AD36E4">
      <w:rPr>
        <w:rFonts w:ascii="Arial" w:hAnsi="Arial" w:cs="Arial"/>
        <w:color w:val="262626" w:themeColor="text1" w:themeTint="D9"/>
        <w:sz w:val="18"/>
        <w:szCs w:val="18"/>
      </w:rPr>
      <w:t xml:space="preserve"> / </w:t>
    </w:r>
    <w:r w:rsidR="00AD36E4" w:rsidRPr="00AD36E4">
      <w:rPr>
        <w:rFonts w:ascii="Arial" w:hAnsi="Arial" w:cs="Arial"/>
        <w:color w:val="262626" w:themeColor="text1" w:themeTint="D9"/>
        <w:sz w:val="18"/>
        <w:szCs w:val="18"/>
      </w:rPr>
      <w:t>Toll Free: 1-800-264-5106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AB7" w:rsidRDefault="00466AB7" w:rsidP="005F5B95">
      <w:r>
        <w:separator/>
      </w:r>
    </w:p>
  </w:footnote>
  <w:footnote w:type="continuationSeparator" w:id="0">
    <w:p w:rsidR="00466AB7" w:rsidRDefault="00466AB7" w:rsidP="005F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31" w:rsidRDefault="00892731">
    <w:pPr>
      <w:pStyle w:val="Header"/>
    </w:pPr>
    <w:r>
      <w:rPr>
        <w:rFonts w:ascii="Arial" w:hAnsi="Arial" w:cs="Arial"/>
        <w:noProof/>
        <w:color w:val="595959"/>
        <w:sz w:val="20"/>
        <w:szCs w:val="20"/>
      </w:rPr>
      <w:drawing>
        <wp:inline distT="0" distB="0" distL="0" distR="0">
          <wp:extent cx="6400800" cy="2457450"/>
          <wp:effectExtent l="0" t="0" r="0" b="0"/>
          <wp:docPr id="1" name="Picture 1" descr="CAA-Logo_Pantone653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A-Logo_Pantone653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245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A9" w:rsidRPr="00E7168A" w:rsidRDefault="009327A9" w:rsidP="009327A9">
    <w:pPr>
      <w:pStyle w:val="Header"/>
      <w:tabs>
        <w:tab w:val="clear" w:pos="9360"/>
      </w:tabs>
      <w:ind w:left="-142"/>
      <w:jc w:val="right"/>
      <w:rPr>
        <w:rFonts w:ascii="Arial" w:hAnsi="Arial" w:cs="Arial"/>
        <w:noProof/>
        <w:color w:val="595959"/>
      </w:rPr>
    </w:pPr>
    <w:r>
      <w:rPr>
        <w:rFonts w:ascii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-112395</wp:posOffset>
          </wp:positionH>
          <wp:positionV relativeFrom="paragraph">
            <wp:posOffset>-23495</wp:posOffset>
          </wp:positionV>
          <wp:extent cx="1382395" cy="883920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A New Logo 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7A56">
      <w:rPr>
        <w:rFonts w:ascii="Arial" w:hAnsi="Arial" w:cs="Arial"/>
        <w:noProof/>
        <w:color w:val="595959"/>
        <w:sz w:val="20"/>
        <w:szCs w:val="20"/>
      </w:rPr>
      <w:tab/>
    </w:r>
    <w:r w:rsidRPr="00E7168A">
      <w:rPr>
        <w:rFonts w:ascii="Arial" w:hAnsi="Arial" w:cs="Arial"/>
        <w:noProof/>
        <w:color w:val="C00000"/>
      </w:rPr>
      <w:t>Canadian Academy of Audiology</w:t>
    </w:r>
  </w:p>
  <w:p w:rsidR="009327A9" w:rsidRPr="00AD36E4" w:rsidRDefault="009327A9" w:rsidP="009327A9">
    <w:pPr>
      <w:pStyle w:val="Header"/>
      <w:tabs>
        <w:tab w:val="clear" w:pos="9360"/>
      </w:tabs>
      <w:ind w:left="-142"/>
      <w:jc w:val="right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color w:val="595959"/>
        <w:sz w:val="20"/>
        <w:szCs w:val="20"/>
      </w:rPr>
      <w:tab/>
    </w:r>
    <w:r>
      <w:rPr>
        <w:rFonts w:ascii="Arial" w:hAnsi="Arial" w:cs="Arial"/>
        <w:noProof/>
        <w:color w:val="595959"/>
        <w:sz w:val="20"/>
        <w:szCs w:val="20"/>
      </w:rPr>
      <w:tab/>
    </w:r>
    <w:r w:rsidRPr="00AD36E4">
      <w:rPr>
        <w:rFonts w:ascii="Arial" w:hAnsi="Arial" w:cs="Arial"/>
        <w:noProof/>
        <w:sz w:val="20"/>
        <w:szCs w:val="20"/>
      </w:rPr>
      <w:t>P.O. Box 22531</w:t>
    </w:r>
  </w:p>
  <w:p w:rsidR="009327A9" w:rsidRDefault="009327A9" w:rsidP="009327A9">
    <w:pPr>
      <w:pStyle w:val="Header"/>
      <w:tabs>
        <w:tab w:val="clear" w:pos="9360"/>
      </w:tabs>
      <w:ind w:left="-142"/>
      <w:jc w:val="right"/>
      <w:rPr>
        <w:rFonts w:ascii="Arial" w:hAnsi="Arial" w:cs="Arial"/>
        <w:noProof/>
        <w:sz w:val="20"/>
        <w:szCs w:val="20"/>
      </w:rPr>
    </w:pPr>
    <w:r w:rsidRPr="00AD36E4">
      <w:rPr>
        <w:rFonts w:ascii="Arial" w:hAnsi="Arial" w:cs="Arial"/>
        <w:noProof/>
        <w:sz w:val="20"/>
        <w:szCs w:val="20"/>
      </w:rPr>
      <w:tab/>
    </w:r>
    <w:r w:rsidRPr="00AD36E4">
      <w:rPr>
        <w:rFonts w:ascii="Arial" w:hAnsi="Arial" w:cs="Arial"/>
        <w:noProof/>
        <w:sz w:val="20"/>
        <w:szCs w:val="20"/>
      </w:rPr>
      <w:tab/>
      <w:t>300 Coxwell Ave.</w:t>
    </w:r>
  </w:p>
  <w:p w:rsidR="009327A9" w:rsidRDefault="009327A9" w:rsidP="009327A9">
    <w:pPr>
      <w:pStyle w:val="Header"/>
      <w:pBdr>
        <w:bottom w:val="single" w:sz="8" w:space="1" w:color="C00000"/>
      </w:pBdr>
      <w:tabs>
        <w:tab w:val="clear" w:pos="9360"/>
      </w:tabs>
      <w:ind w:left="-142"/>
      <w:jc w:val="right"/>
      <w:rPr>
        <w:rFonts w:ascii="Arial" w:hAnsi="Arial" w:cs="Arial"/>
        <w:noProof/>
        <w:sz w:val="20"/>
        <w:szCs w:val="20"/>
      </w:rPr>
    </w:pPr>
    <w:r w:rsidRPr="00AD36E4">
      <w:rPr>
        <w:rFonts w:ascii="Arial" w:hAnsi="Arial" w:cs="Arial"/>
        <w:noProof/>
        <w:sz w:val="20"/>
        <w:szCs w:val="20"/>
      </w:rPr>
      <w:tab/>
    </w:r>
    <w:r w:rsidRPr="00AD36E4">
      <w:rPr>
        <w:rFonts w:ascii="Arial" w:hAnsi="Arial" w:cs="Arial"/>
        <w:noProof/>
        <w:sz w:val="20"/>
        <w:szCs w:val="20"/>
      </w:rPr>
      <w:tab/>
      <w:t>Toronto, ON, M4L 3B6</w:t>
    </w:r>
  </w:p>
  <w:p w:rsidR="009327A9" w:rsidRDefault="009327A9" w:rsidP="009327A9">
    <w:pPr>
      <w:pStyle w:val="Header"/>
      <w:pBdr>
        <w:bottom w:val="single" w:sz="8" w:space="1" w:color="C00000"/>
      </w:pBdr>
      <w:tabs>
        <w:tab w:val="clear" w:pos="9360"/>
      </w:tabs>
      <w:ind w:left="-142"/>
      <w:jc w:val="right"/>
      <w:rPr>
        <w:rFonts w:ascii="Arial" w:hAnsi="Arial" w:cs="Arial"/>
        <w:noProof/>
        <w:sz w:val="20"/>
        <w:szCs w:val="20"/>
      </w:rPr>
    </w:pPr>
  </w:p>
  <w:p w:rsidR="009327A9" w:rsidRDefault="009327A9" w:rsidP="009327A9">
    <w:pPr>
      <w:pStyle w:val="Header"/>
      <w:pBdr>
        <w:bottom w:val="single" w:sz="8" w:space="1" w:color="C00000"/>
      </w:pBdr>
      <w:tabs>
        <w:tab w:val="clear" w:pos="9360"/>
      </w:tabs>
      <w:ind w:left="-142"/>
      <w:jc w:val="right"/>
      <w:rPr>
        <w:rFonts w:ascii="Arial" w:hAnsi="Arial" w:cs="Arial"/>
        <w:noProof/>
        <w:sz w:val="20"/>
        <w:szCs w:val="20"/>
      </w:rPr>
    </w:pPr>
  </w:p>
  <w:p w:rsidR="00AD36E4" w:rsidRPr="00E7168A" w:rsidRDefault="00892731" w:rsidP="009327A9">
    <w:pPr>
      <w:pStyle w:val="Header"/>
      <w:pBdr>
        <w:bottom w:val="single" w:sz="8" w:space="1" w:color="C00000"/>
      </w:pBdr>
      <w:tabs>
        <w:tab w:val="clear" w:pos="9360"/>
      </w:tabs>
      <w:ind w:left="-142"/>
      <w:jc w:val="right"/>
      <w:rPr>
        <w:rFonts w:ascii="Arial" w:hAnsi="Arial" w:cs="Arial"/>
        <w:color w:val="7F7F7F" w:themeColor="text1" w:themeTint="80"/>
        <w:sz w:val="2"/>
        <w:szCs w:val="2"/>
      </w:rPr>
    </w:pPr>
    <w:r w:rsidRPr="00A27A56">
      <w:rPr>
        <w:rFonts w:ascii="Arial" w:hAnsi="Arial" w:cs="Arial"/>
        <w:noProof/>
        <w:color w:val="595959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B36"/>
    <w:multiLevelType w:val="hybridMultilevel"/>
    <w:tmpl w:val="2B04B506"/>
    <w:lvl w:ilvl="0" w:tplc="44EEBC8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0E81"/>
    <w:multiLevelType w:val="hybridMultilevel"/>
    <w:tmpl w:val="2CB6C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56709"/>
    <w:multiLevelType w:val="hybridMultilevel"/>
    <w:tmpl w:val="BB62398C"/>
    <w:lvl w:ilvl="0" w:tplc="44EEBC8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494C"/>
    <w:multiLevelType w:val="hybridMultilevel"/>
    <w:tmpl w:val="4644EF10"/>
    <w:lvl w:ilvl="0" w:tplc="44EEBC8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C568BA9E">
      <w:numFmt w:val="bullet"/>
      <w:lvlText w:val=""/>
      <w:lvlJc w:val="left"/>
      <w:pPr>
        <w:ind w:left="1800" w:hanging="720"/>
      </w:pPr>
      <w:rPr>
        <w:rFonts w:ascii="Symbol" w:eastAsia="Times New Roman" w:hAnsi="Symbol" w:cstheme="minorHAns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B2E62"/>
    <w:multiLevelType w:val="multilevel"/>
    <w:tmpl w:val="2F30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916D7F"/>
    <w:multiLevelType w:val="hybridMultilevel"/>
    <w:tmpl w:val="F02EDB3A"/>
    <w:lvl w:ilvl="0" w:tplc="44EEBC8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739A7"/>
    <w:multiLevelType w:val="hybridMultilevel"/>
    <w:tmpl w:val="09288134"/>
    <w:lvl w:ilvl="0" w:tplc="44EEBC8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92"/>
    <w:rsid w:val="00012F8C"/>
    <w:rsid w:val="00023F24"/>
    <w:rsid w:val="00091E22"/>
    <w:rsid w:val="001568DC"/>
    <w:rsid w:val="001C23C3"/>
    <w:rsid w:val="00272D42"/>
    <w:rsid w:val="0028382D"/>
    <w:rsid w:val="0041692E"/>
    <w:rsid w:val="004274A5"/>
    <w:rsid w:val="00431377"/>
    <w:rsid w:val="00466A4F"/>
    <w:rsid w:val="00466AB7"/>
    <w:rsid w:val="004C7EB9"/>
    <w:rsid w:val="004D5E13"/>
    <w:rsid w:val="005C5F44"/>
    <w:rsid w:val="005F5B95"/>
    <w:rsid w:val="006C6008"/>
    <w:rsid w:val="007B086E"/>
    <w:rsid w:val="007C382A"/>
    <w:rsid w:val="00892731"/>
    <w:rsid w:val="008A0A33"/>
    <w:rsid w:val="00923CC2"/>
    <w:rsid w:val="009327A9"/>
    <w:rsid w:val="0096517F"/>
    <w:rsid w:val="009D49DA"/>
    <w:rsid w:val="009E638A"/>
    <w:rsid w:val="00A27A56"/>
    <w:rsid w:val="00AD36E4"/>
    <w:rsid w:val="00B05C84"/>
    <w:rsid w:val="00B92D68"/>
    <w:rsid w:val="00BC1BD2"/>
    <w:rsid w:val="00C05FF4"/>
    <w:rsid w:val="00C13492"/>
    <w:rsid w:val="00C32EB7"/>
    <w:rsid w:val="00CC32C8"/>
    <w:rsid w:val="00D514AF"/>
    <w:rsid w:val="00DB0D3E"/>
    <w:rsid w:val="00E7168A"/>
    <w:rsid w:val="00F02758"/>
    <w:rsid w:val="00FA6578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28CE12-999E-4BB6-BCCD-4B80B44B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C5F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F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B95"/>
    <w:rPr>
      <w:sz w:val="24"/>
    </w:rPr>
  </w:style>
  <w:style w:type="paragraph" w:styleId="Footer">
    <w:name w:val="footer"/>
    <w:basedOn w:val="Normal"/>
    <w:link w:val="FooterChar"/>
    <w:rsid w:val="005F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5B95"/>
    <w:rPr>
      <w:sz w:val="24"/>
    </w:rPr>
  </w:style>
  <w:style w:type="paragraph" w:styleId="BalloonText">
    <w:name w:val="Balloon Text"/>
    <w:basedOn w:val="Normal"/>
    <w:link w:val="BalloonTextChar"/>
    <w:rsid w:val="005F5B9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5B95"/>
    <w:rPr>
      <w:rFonts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51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517F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96517F"/>
    <w:rPr>
      <w:color w:val="0000FF"/>
      <w:u w:val="single"/>
    </w:rPr>
  </w:style>
  <w:style w:type="paragraph" w:customStyle="1" w:styleId="Style1">
    <w:name w:val="Style1"/>
    <w:basedOn w:val="Heading1"/>
    <w:link w:val="Style1Char"/>
    <w:autoRedefine/>
    <w:qFormat/>
    <w:rsid w:val="00012F8C"/>
    <w:pPr>
      <w:keepNext w:val="0"/>
      <w:keepLines w:val="0"/>
      <w:spacing w:before="0"/>
    </w:pPr>
    <w:rPr>
      <w:rFonts w:asciiTheme="minorHAnsi" w:hAnsiTheme="minorHAnsi"/>
      <w:b/>
      <w:bCs/>
      <w:kern w:val="36"/>
      <w:szCs w:val="48"/>
    </w:rPr>
  </w:style>
  <w:style w:type="character" w:styleId="SubtleReference">
    <w:name w:val="Subtle Reference"/>
    <w:basedOn w:val="DefaultParagraphFont"/>
    <w:uiPriority w:val="31"/>
    <w:qFormat/>
    <w:rsid w:val="00012F8C"/>
    <w:rPr>
      <w:smallCaps/>
      <w:color w:val="5A5A5A" w:themeColor="text1" w:themeTint="A5"/>
    </w:rPr>
  </w:style>
  <w:style w:type="character" w:customStyle="1" w:styleId="Style1Char">
    <w:name w:val="Style1 Char"/>
    <w:basedOn w:val="Heading1Char"/>
    <w:link w:val="Style1"/>
    <w:rsid w:val="00012F8C"/>
    <w:rPr>
      <w:rFonts w:asciiTheme="minorHAnsi" w:eastAsiaTheme="majorEastAsia" w:hAnsiTheme="minorHAnsi" w:cstheme="majorBidi"/>
      <w:b/>
      <w:bCs/>
      <w:color w:val="365F91" w:themeColor="accent1" w:themeShade="BF"/>
      <w:kern w:val="36"/>
      <w:sz w:val="32"/>
      <w:szCs w:val="48"/>
    </w:rPr>
  </w:style>
  <w:style w:type="character" w:customStyle="1" w:styleId="Heading1Char">
    <w:name w:val="Heading 1 Char"/>
    <w:basedOn w:val="DefaultParagraphFont"/>
    <w:link w:val="Heading1"/>
    <w:rsid w:val="00012F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qFormat/>
    <w:rsid w:val="00012F8C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012F8C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7B0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bmission@canadianaudiology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nadianaudiology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A%20Backup\Marketing\Marketing\Tate\2009\8367%20Marketing%20Campaign%20Phase%201%20and%202\creative\Layouts\Corporate%20Templates\CAA%20Letterhead%20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CAA Letterhead REV</Template>
  <TotalTime>0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Cook</dc:creator>
  <cp:lastModifiedBy> </cp:lastModifiedBy>
  <cp:revision>2</cp:revision>
  <cp:lastPrinted>2010-02-18T12:49:00Z</cp:lastPrinted>
  <dcterms:created xsi:type="dcterms:W3CDTF">2017-06-14T12:24:00Z</dcterms:created>
  <dcterms:modified xsi:type="dcterms:W3CDTF">2017-06-14T12:24:00Z</dcterms:modified>
</cp:coreProperties>
</file>