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Default="005D6EE2" w:rsidP="005D6EE2">
      <w:pPr>
        <w:spacing w:after="160" w:line="259" w:lineRule="auto"/>
        <w:rPr>
          <w:rFonts w:ascii="Arial" w:eastAsia="Calibri" w:hAnsi="Arial" w:cs="Arial"/>
          <w:b/>
          <w:bCs/>
          <w:sz w:val="22"/>
          <w:szCs w:val="22"/>
        </w:rPr>
      </w:pPr>
      <w:bookmarkStart w:id="0" w:name="_GoBack"/>
      <w:bookmarkEnd w:id="0"/>
    </w:p>
    <w:p w14:paraId="18C246DC" w14:textId="77777777" w:rsidR="005D6EE2" w:rsidRPr="005D6EE2" w:rsidRDefault="005D6EE2" w:rsidP="005D6EE2">
      <w:pPr>
        <w:spacing w:after="160" w:line="259" w:lineRule="auto"/>
        <w:rPr>
          <w:rFonts w:ascii="Arial" w:eastAsia="Calibri" w:hAnsi="Arial" w:cs="Arial"/>
          <w:b/>
          <w:bCs/>
          <w:sz w:val="22"/>
          <w:szCs w:val="22"/>
        </w:rPr>
      </w:pPr>
    </w:p>
    <w:p w14:paraId="0C60B9B1" w14:textId="77777777" w:rsidR="00384FE3" w:rsidRPr="004C4F32" w:rsidRDefault="00384FE3" w:rsidP="00384FE3">
      <w:pPr>
        <w:spacing w:after="160" w:line="259" w:lineRule="auto"/>
        <w:jc w:val="both"/>
        <w:rPr>
          <w:rFonts w:ascii="Arial" w:eastAsia="Calibri" w:hAnsi="Arial" w:cs="Arial"/>
          <w:sz w:val="22"/>
          <w:szCs w:val="22"/>
        </w:rPr>
      </w:pPr>
      <w:r w:rsidRPr="004C4F32">
        <w:rPr>
          <w:rFonts w:ascii="Arial" w:eastAsia="Calibri" w:hAnsi="Arial" w:cs="Arial"/>
          <w:b/>
          <w:bCs/>
          <w:sz w:val="22"/>
          <w:szCs w:val="22"/>
        </w:rPr>
        <w:t xml:space="preserve">HEARING SOLUTIONS </w:t>
      </w:r>
      <w:r w:rsidRPr="004C4F32">
        <w:rPr>
          <w:rFonts w:ascii="Arial" w:eastAsia="Calibri" w:hAnsi="Arial" w:cs="Arial"/>
          <w:sz w:val="22"/>
          <w:szCs w:val="22"/>
        </w:rPr>
        <w:t>has been providing Audiology and hearing aid services to the public since 1996. We currently have 2</w:t>
      </w:r>
      <w:r>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75C06854" w14:textId="6D2D355C" w:rsidR="00384FE3" w:rsidRPr="00384FE3" w:rsidRDefault="00384FE3" w:rsidP="00384FE3">
      <w:pPr>
        <w:rPr>
          <w:sz w:val="22"/>
          <w:szCs w:val="22"/>
        </w:rPr>
      </w:pPr>
      <w:r w:rsidRPr="00DF6C35">
        <w:rPr>
          <w:rFonts w:ascii="Arial" w:eastAsia="Calibri" w:hAnsi="Arial" w:cs="Arial"/>
          <w:b/>
          <w:sz w:val="22"/>
          <w:szCs w:val="22"/>
        </w:rPr>
        <w:t xml:space="preserve">We are currently seeking experienced </w:t>
      </w:r>
      <w:r w:rsidRPr="00DF6C35">
        <w:rPr>
          <w:rFonts w:ascii="Arial" w:eastAsia="Calibri" w:hAnsi="Arial" w:cs="Arial"/>
          <w:b/>
          <w:bCs/>
          <w:sz w:val="22"/>
          <w:szCs w:val="22"/>
        </w:rPr>
        <w:t xml:space="preserve">Full-time </w:t>
      </w:r>
      <w:r w:rsidRPr="00DF6C35">
        <w:rPr>
          <w:rStyle w:val="Strong"/>
          <w:rFonts w:ascii="Arial" w:hAnsi="Arial" w:cs="Arial"/>
          <w:sz w:val="22"/>
          <w:szCs w:val="22"/>
        </w:rPr>
        <w:t>AUDIOLOGIST</w:t>
      </w:r>
      <w:r w:rsidR="00A07F12">
        <w:rPr>
          <w:rStyle w:val="Strong"/>
          <w:rFonts w:ascii="Arial" w:hAnsi="Arial" w:cs="Arial"/>
          <w:sz w:val="22"/>
          <w:szCs w:val="22"/>
        </w:rPr>
        <w:t>S</w:t>
      </w:r>
      <w:r w:rsidRPr="00DF6C35">
        <w:rPr>
          <w:rFonts w:ascii="Arial" w:hAnsi="Arial" w:cs="Arial"/>
          <w:sz w:val="22"/>
          <w:szCs w:val="22"/>
        </w:rPr>
        <w:t xml:space="preserve"> for our clinic</w:t>
      </w:r>
      <w:r w:rsidR="00A07F12">
        <w:rPr>
          <w:rFonts w:ascii="Arial" w:hAnsi="Arial" w:cs="Arial"/>
          <w:sz w:val="22"/>
          <w:szCs w:val="22"/>
        </w:rPr>
        <w:t>s</w:t>
      </w:r>
      <w:r w:rsidRPr="00DF6C35">
        <w:rPr>
          <w:rFonts w:ascii="Arial" w:hAnsi="Arial" w:cs="Arial"/>
          <w:sz w:val="22"/>
          <w:szCs w:val="22"/>
        </w:rPr>
        <w:t xml:space="preserve"> located in </w:t>
      </w:r>
      <w:r w:rsidR="00172CB4">
        <w:rPr>
          <w:rFonts w:ascii="Arial" w:eastAsia="Calibri" w:hAnsi="Arial" w:cs="Arial"/>
          <w:b/>
        </w:rPr>
        <w:t>Mississauga</w:t>
      </w:r>
      <w:r w:rsidR="00A07F12">
        <w:rPr>
          <w:rStyle w:val="Strong"/>
          <w:rFonts w:ascii="Arial" w:hAnsi="Arial" w:cs="Arial"/>
          <w:sz w:val="22"/>
          <w:szCs w:val="22"/>
        </w:rPr>
        <w:t xml:space="preserve"> and Ottawa</w:t>
      </w:r>
    </w:p>
    <w:p w14:paraId="716F6516" w14:textId="77777777" w:rsidR="00384FE3" w:rsidRPr="00DF6C35" w:rsidRDefault="00384FE3" w:rsidP="00384FE3">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5985DF86" w14:textId="77777777" w:rsidR="00384FE3" w:rsidRPr="004C4F32" w:rsidRDefault="00384FE3" w:rsidP="00384FE3">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7FDCEC1F" w14:textId="77777777" w:rsidR="00384FE3" w:rsidRPr="004C4F32" w:rsidRDefault="00384FE3" w:rsidP="00384FE3">
      <w:pPr>
        <w:spacing w:after="0" w:line="259" w:lineRule="auto"/>
        <w:jc w:val="both"/>
        <w:rPr>
          <w:rFonts w:ascii="Arial" w:eastAsia="Calibri" w:hAnsi="Arial" w:cs="Arial"/>
          <w:sz w:val="22"/>
          <w:szCs w:val="22"/>
        </w:rPr>
      </w:pPr>
    </w:p>
    <w:p w14:paraId="595B564C" w14:textId="5B4EA635"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Master’s Degree in Audiology (or equivalent) </w:t>
      </w:r>
    </w:p>
    <w:p w14:paraId="200A9753" w14:textId="7A64EE86" w:rsidR="00384FE3"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Licensed by CASLPO </w:t>
      </w:r>
      <w:r w:rsidR="00FC5327">
        <w:rPr>
          <w:rFonts w:ascii="Arial" w:eastAsia="Calibri" w:hAnsi="Arial" w:cs="Arial"/>
          <w:sz w:val="22"/>
          <w:szCs w:val="22"/>
        </w:rPr>
        <w:t xml:space="preserve">and </w:t>
      </w:r>
      <w:r w:rsidRPr="004C4F32">
        <w:rPr>
          <w:rFonts w:ascii="Arial" w:eastAsia="Calibri" w:hAnsi="Arial" w:cs="Arial"/>
          <w:sz w:val="22"/>
          <w:szCs w:val="22"/>
        </w:rPr>
        <w:t xml:space="preserve">ADP </w:t>
      </w:r>
    </w:p>
    <w:p w14:paraId="0D1F7E4C" w14:textId="7D5BA18D" w:rsidR="00A07F12" w:rsidRPr="004C4F32" w:rsidRDefault="00A07F12"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w:t>
      </w:r>
      <w:r>
        <w:rPr>
          <w:rFonts w:ascii="Arial" w:eastAsia="Calibri" w:hAnsi="Arial" w:cs="Arial"/>
          <w:sz w:val="22"/>
          <w:szCs w:val="22"/>
        </w:rPr>
        <w:t xml:space="preserve"> Clinical experience considered an asset</w:t>
      </w:r>
    </w:p>
    <w:p w14:paraId="515C0C57" w14:textId="77777777" w:rsidR="00384FE3" w:rsidRPr="004C4F32" w:rsidRDefault="00384FE3" w:rsidP="00384FE3">
      <w:pPr>
        <w:spacing w:after="0" w:line="259" w:lineRule="auto"/>
        <w:jc w:val="both"/>
        <w:rPr>
          <w:rFonts w:ascii="Arial" w:eastAsia="Calibri" w:hAnsi="Arial" w:cs="Arial"/>
          <w:sz w:val="22"/>
          <w:szCs w:val="22"/>
        </w:rPr>
      </w:pPr>
    </w:p>
    <w:p w14:paraId="5352407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5810847"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122751D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097BEBA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720CBFE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6E2C123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2BC45C8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271F04C2"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6C064C28"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8A497E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6D63B4F5"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2521FE8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242DA376"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05E49E5E" w14:textId="77777777" w:rsidR="00384FE3" w:rsidRPr="004C4F32" w:rsidRDefault="00384FE3" w:rsidP="00384FE3">
      <w:pPr>
        <w:spacing w:after="0" w:line="259" w:lineRule="auto"/>
        <w:jc w:val="both"/>
        <w:rPr>
          <w:rFonts w:ascii="Arial" w:eastAsia="Calibri" w:hAnsi="Arial" w:cs="Arial"/>
          <w:sz w:val="22"/>
          <w:szCs w:val="22"/>
        </w:rPr>
      </w:pPr>
    </w:p>
    <w:p w14:paraId="2E9C2DFA" w14:textId="5757F516" w:rsidR="00384FE3" w:rsidRPr="00322E34" w:rsidRDefault="00384FE3" w:rsidP="00384FE3">
      <w:pPr>
        <w:spacing w:after="0" w:line="259" w:lineRule="auto"/>
        <w:jc w:val="both"/>
        <w:rPr>
          <w:rFonts w:ascii="Arial" w:eastAsia="Calibri" w:hAnsi="Arial" w:cs="Arial"/>
          <w:sz w:val="22"/>
          <w:szCs w:val="22"/>
        </w:rPr>
      </w:pPr>
      <w:r w:rsidRPr="00322E34">
        <w:rPr>
          <w:rFonts w:ascii="Arial" w:eastAsia="Calibri" w:hAnsi="Arial" w:cs="Arial"/>
          <w:sz w:val="22"/>
          <w:szCs w:val="22"/>
        </w:rPr>
        <w:t xml:space="preserve">A competitive total compensation package with an attractive base salary, performance rewards program; </w:t>
      </w:r>
      <w:r w:rsidR="00322E34" w:rsidRPr="00322E34">
        <w:rPr>
          <w:rFonts w:ascii="Arial" w:hAnsi="Arial" w:cs="Arial"/>
          <w:sz w:val="22"/>
          <w:szCs w:val="22"/>
          <w:shd w:val="clear" w:color="auto" w:fill="FFFFFF"/>
        </w:rPr>
        <w:t>a comprehensive health and retirement benefits plan</w:t>
      </w:r>
      <w:r w:rsidRPr="00322E34">
        <w:rPr>
          <w:rFonts w:ascii="Arial" w:eastAsia="Calibri" w:hAnsi="Arial" w:cs="Arial"/>
          <w:sz w:val="22"/>
          <w:szCs w:val="22"/>
        </w:rPr>
        <w:t xml:space="preserve">; professional fee and licensing coverage and career advancement opportunities. </w:t>
      </w:r>
    </w:p>
    <w:p w14:paraId="0705FDAB" w14:textId="77777777" w:rsidR="00FC5327" w:rsidRPr="00FC5327" w:rsidRDefault="00FC5327" w:rsidP="00384FE3">
      <w:pPr>
        <w:spacing w:after="0" w:line="259" w:lineRule="auto"/>
        <w:jc w:val="both"/>
        <w:rPr>
          <w:rFonts w:ascii="Arial" w:eastAsia="Calibri" w:hAnsi="Arial" w:cs="Arial"/>
          <w:sz w:val="22"/>
          <w:szCs w:val="22"/>
        </w:rPr>
      </w:pPr>
    </w:p>
    <w:p w14:paraId="13879D95" w14:textId="77777777" w:rsidR="00FC5327" w:rsidRPr="00FC5327" w:rsidRDefault="00FC5327" w:rsidP="00FC5327">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5D5AC8EE" w14:textId="0BE13F86" w:rsidR="00BE4976" w:rsidRPr="00FC5327" w:rsidRDefault="00FC5327" w:rsidP="00FC5327">
      <w:pPr>
        <w:rPr>
          <w:rFonts w:ascii="Arial" w:hAnsi="Arial" w:cs="Arial"/>
          <w:sz w:val="22"/>
          <w:szCs w:val="22"/>
        </w:rPr>
      </w:pPr>
      <w:r w:rsidRPr="00FC5327">
        <w:rPr>
          <w:rFonts w:ascii="Arial" w:hAnsi="Arial" w:cs="Arial"/>
          <w:sz w:val="22"/>
          <w:szCs w:val="22"/>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sectPr w:rsidR="00BE4976" w:rsidRPr="00FC5327" w:rsidSect="007C7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95FA" w14:textId="77777777" w:rsidR="00A10505" w:rsidRDefault="00A10505">
      <w:pPr>
        <w:spacing w:after="0"/>
      </w:pPr>
      <w:r>
        <w:separator/>
      </w:r>
    </w:p>
  </w:endnote>
  <w:endnote w:type="continuationSeparator" w:id="0">
    <w:p w14:paraId="3B8D237F" w14:textId="77777777" w:rsidR="00A10505" w:rsidRDefault="00A10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442" w14:textId="77777777" w:rsidR="00C63951" w:rsidRDefault="00C6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0293" w14:textId="77777777" w:rsidR="00C63951" w:rsidRDefault="00C6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9080" w14:textId="77777777" w:rsidR="00C63951" w:rsidRDefault="00C6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2317" w14:textId="77777777" w:rsidR="00A10505" w:rsidRDefault="00A10505">
      <w:pPr>
        <w:spacing w:after="0"/>
      </w:pPr>
      <w:r>
        <w:separator/>
      </w:r>
    </w:p>
  </w:footnote>
  <w:footnote w:type="continuationSeparator" w:id="0">
    <w:p w14:paraId="00C84198" w14:textId="77777777" w:rsidR="00A10505" w:rsidRDefault="00A105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A10505">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3CB6" w14:textId="77777777" w:rsidR="00C63951" w:rsidRDefault="00C6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96E9" w14:textId="5DCE0EB4" w:rsidR="00C63951" w:rsidRDefault="00A10505">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3pt;width:612pt;height:11in;z-index:-251658240;mso-wrap-edited:f;mso-position-horizontal-relative:margin;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D7CDE"/>
    <w:rsid w:val="00143BEC"/>
    <w:rsid w:val="00172CB4"/>
    <w:rsid w:val="00217016"/>
    <w:rsid w:val="00251576"/>
    <w:rsid w:val="002B2496"/>
    <w:rsid w:val="00322E34"/>
    <w:rsid w:val="00384FE3"/>
    <w:rsid w:val="00420792"/>
    <w:rsid w:val="0059222E"/>
    <w:rsid w:val="005D6EE2"/>
    <w:rsid w:val="007C795A"/>
    <w:rsid w:val="00841782"/>
    <w:rsid w:val="00883B2B"/>
    <w:rsid w:val="008922D6"/>
    <w:rsid w:val="008A45A6"/>
    <w:rsid w:val="009E7DEB"/>
    <w:rsid w:val="00A07F12"/>
    <w:rsid w:val="00A10505"/>
    <w:rsid w:val="00A95385"/>
    <w:rsid w:val="00BE4976"/>
    <w:rsid w:val="00C63951"/>
    <w:rsid w:val="00CC7D62"/>
    <w:rsid w:val="00CD1CD7"/>
    <w:rsid w:val="00D72B37"/>
    <w:rsid w:val="00E0685C"/>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unhideWhenUsed/>
    <w:rsid w:val="00384FE3"/>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38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hearingsolution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 Cook</cp:lastModifiedBy>
  <cp:revision>2</cp:revision>
  <dcterms:created xsi:type="dcterms:W3CDTF">2019-05-21T17:02:00Z</dcterms:created>
  <dcterms:modified xsi:type="dcterms:W3CDTF">2019-05-21T17:02:00Z</dcterms:modified>
</cp:coreProperties>
</file>