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14:paraId="2540E248" w14:textId="77777777" w:rsidTr="002E0F36">
        <w:trPr>
          <w:gridAfter w:val="1"/>
          <w:wAfter w:w="7" w:type="dxa"/>
        </w:trPr>
        <w:tc>
          <w:tcPr>
            <w:tcW w:w="2155" w:type="dxa"/>
            <w:shd w:val="clear" w:color="auto" w:fill="F2F2F2" w:themeFill="background1" w:themeFillShade="F2"/>
          </w:tcPr>
          <w:p w14:paraId="58BE751A" w14:textId="77777777" w:rsidR="000C2633" w:rsidRPr="00973885" w:rsidRDefault="003234AD" w:rsidP="00973885">
            <w:pPr>
              <w:pStyle w:val="Heading2"/>
            </w:pPr>
            <w:sdt>
              <w:sdtPr>
                <w:alias w:val="Job Title:"/>
                <w:tag w:val="Job Title:"/>
                <w:id w:val="900328234"/>
                <w:placeholder>
                  <w:docPart w:val="672A13DD4F004B19AA3164FFC86388A1"/>
                </w:placeholder>
                <w:temporary/>
                <w:showingPlcHdr/>
                <w15:appearance w15:val="hidden"/>
              </w:sdtPr>
              <w:sdtEndPr/>
              <w:sdtContent>
                <w:r w:rsidR="008A6F05" w:rsidRPr="00973885">
                  <w:t>Job Title</w:t>
                </w:r>
              </w:sdtContent>
            </w:sdt>
            <w:r w:rsidR="008A6F05" w:rsidRPr="00973885">
              <w:t>:</w:t>
            </w:r>
          </w:p>
        </w:tc>
        <w:tc>
          <w:tcPr>
            <w:tcW w:w="2784" w:type="dxa"/>
          </w:tcPr>
          <w:p w14:paraId="1D9F5CD6" w14:textId="3712BD30" w:rsidR="000C2633" w:rsidRPr="00973885" w:rsidRDefault="002E0F36">
            <w:r>
              <w:t xml:space="preserve">Audiologist </w:t>
            </w:r>
          </w:p>
        </w:tc>
        <w:tc>
          <w:tcPr>
            <w:tcW w:w="1806" w:type="dxa"/>
            <w:shd w:val="clear" w:color="auto" w:fill="F2F2F2" w:themeFill="background1" w:themeFillShade="F2"/>
          </w:tcPr>
          <w:p w14:paraId="05B930EC" w14:textId="77777777" w:rsidR="000C2633" w:rsidRPr="00973885" w:rsidRDefault="003234AD" w:rsidP="00973885">
            <w:pPr>
              <w:pStyle w:val="Heading2"/>
            </w:pPr>
            <w:sdt>
              <w:sdtPr>
                <w:alias w:val="Job Category:"/>
                <w:tag w:val="Job Category:"/>
                <w:id w:val="1231121561"/>
                <w:placeholder>
                  <w:docPart w:val="97D167B89DC24EE2B678F8667684BC87"/>
                </w:placeholder>
                <w:temporary/>
                <w:showingPlcHdr/>
                <w15:appearance w15:val="hidden"/>
              </w:sdtPr>
              <w:sdtEndPr/>
              <w:sdtContent>
                <w:r w:rsidR="008A6F05" w:rsidRPr="00973885">
                  <w:t>Job Category</w:t>
                </w:r>
              </w:sdtContent>
            </w:sdt>
            <w:r w:rsidR="008A6F05" w:rsidRPr="00973885">
              <w:t>:</w:t>
            </w:r>
          </w:p>
        </w:tc>
        <w:tc>
          <w:tcPr>
            <w:tcW w:w="2605" w:type="dxa"/>
          </w:tcPr>
          <w:p w14:paraId="2C968389" w14:textId="55BF5AB5" w:rsidR="000C2633" w:rsidRPr="00973885" w:rsidRDefault="002E0F36">
            <w:r>
              <w:t xml:space="preserve">Audiology </w:t>
            </w:r>
          </w:p>
        </w:tc>
      </w:tr>
      <w:tr w:rsidR="000C2633" w:rsidRPr="00973885" w14:paraId="4F1FBAFD" w14:textId="77777777" w:rsidTr="002E0F36">
        <w:trPr>
          <w:gridAfter w:val="1"/>
          <w:wAfter w:w="7" w:type="dxa"/>
        </w:trPr>
        <w:tc>
          <w:tcPr>
            <w:tcW w:w="2155" w:type="dxa"/>
            <w:shd w:val="clear" w:color="auto" w:fill="F2F2F2" w:themeFill="background1" w:themeFillShade="F2"/>
          </w:tcPr>
          <w:p w14:paraId="4C0E6174" w14:textId="77777777" w:rsidR="000C2633" w:rsidRPr="00973885" w:rsidRDefault="003234AD" w:rsidP="00973885">
            <w:pPr>
              <w:pStyle w:val="Heading2"/>
            </w:pPr>
            <w:sdt>
              <w:sdtPr>
                <w:alias w:val="Location:"/>
                <w:tag w:val="Location:"/>
                <w:id w:val="784848460"/>
                <w:placeholder>
                  <w:docPart w:val="B31B9D6509D142B9B8B9979A3E79E0B9"/>
                </w:placeholder>
                <w:temporary/>
                <w:showingPlcHdr/>
                <w15:appearance w15:val="hidden"/>
              </w:sdtPr>
              <w:sdtEndPr/>
              <w:sdtContent>
                <w:r w:rsidR="008A6F05" w:rsidRPr="00973885">
                  <w:t>Location</w:t>
                </w:r>
              </w:sdtContent>
            </w:sdt>
            <w:r w:rsidR="008A6F05" w:rsidRPr="00973885">
              <w:t>:</w:t>
            </w:r>
          </w:p>
        </w:tc>
        <w:tc>
          <w:tcPr>
            <w:tcW w:w="2784" w:type="dxa"/>
          </w:tcPr>
          <w:p w14:paraId="5EBD6B1E" w14:textId="2C0F3505" w:rsidR="000C2633" w:rsidRPr="00973885" w:rsidRDefault="002E0F36">
            <w:r>
              <w:t>Whitehorse, YT</w:t>
            </w:r>
          </w:p>
        </w:tc>
        <w:tc>
          <w:tcPr>
            <w:tcW w:w="1806" w:type="dxa"/>
            <w:shd w:val="clear" w:color="auto" w:fill="F2F2F2" w:themeFill="background1" w:themeFillShade="F2"/>
          </w:tcPr>
          <w:p w14:paraId="23C33EC8" w14:textId="77777777" w:rsidR="000C2633" w:rsidRPr="00973885" w:rsidRDefault="003234AD" w:rsidP="00973885">
            <w:pPr>
              <w:pStyle w:val="Heading2"/>
            </w:pPr>
            <w:sdt>
              <w:sdtPr>
                <w:alias w:val="Travel Required:"/>
                <w:tag w:val="Travel Required:"/>
                <w:id w:val="1223096936"/>
                <w:placeholder>
                  <w:docPart w:val="663978FD14174EC493D9E1FE57899EF4"/>
                </w:placeholder>
                <w:temporary/>
                <w:showingPlcHdr/>
                <w15:appearance w15:val="hidden"/>
              </w:sdtPr>
              <w:sdtEndPr/>
              <w:sdtContent>
                <w:r w:rsidR="008A6F05" w:rsidRPr="00973885">
                  <w:t>Travel Required</w:t>
                </w:r>
              </w:sdtContent>
            </w:sdt>
            <w:r w:rsidR="008A6F05" w:rsidRPr="00973885">
              <w:t>:</w:t>
            </w:r>
          </w:p>
        </w:tc>
        <w:tc>
          <w:tcPr>
            <w:tcW w:w="2605" w:type="dxa"/>
          </w:tcPr>
          <w:p w14:paraId="144C532E" w14:textId="38463652" w:rsidR="000C2633" w:rsidRPr="00973885" w:rsidRDefault="006D7EFC">
            <w:r>
              <w:t>Some</w:t>
            </w:r>
          </w:p>
        </w:tc>
      </w:tr>
      <w:tr w:rsidR="000C2633" w:rsidRPr="00973885" w14:paraId="3A6891AF" w14:textId="77777777" w:rsidTr="002E0F36">
        <w:trPr>
          <w:gridAfter w:val="1"/>
          <w:wAfter w:w="7" w:type="dxa"/>
        </w:trPr>
        <w:tc>
          <w:tcPr>
            <w:tcW w:w="2155" w:type="dxa"/>
            <w:shd w:val="clear" w:color="auto" w:fill="F2F2F2" w:themeFill="background1" w:themeFillShade="F2"/>
          </w:tcPr>
          <w:p w14:paraId="0F556D5B" w14:textId="77777777" w:rsidR="000C2633" w:rsidRPr="00973885" w:rsidRDefault="003234AD" w:rsidP="00973885">
            <w:pPr>
              <w:pStyle w:val="Heading2"/>
            </w:pPr>
            <w:sdt>
              <w:sdtPr>
                <w:alias w:val="Level/Salary Range:"/>
                <w:tag w:val="Level/Salary Range:"/>
                <w:id w:val="-1832596105"/>
                <w:placeholder>
                  <w:docPart w:val="F11A0B4ABDDB4DA4B7238EC55AC83B68"/>
                </w:placeholder>
                <w:temporary/>
                <w:showingPlcHdr/>
                <w15:appearance w15:val="hidden"/>
              </w:sdtPr>
              <w:sdtEndPr/>
              <w:sdtContent>
                <w:r w:rsidR="008A6F05" w:rsidRPr="00973885">
                  <w:t>Level/Salary Range</w:t>
                </w:r>
              </w:sdtContent>
            </w:sdt>
            <w:r w:rsidR="008A6F05" w:rsidRPr="00973885">
              <w:t>:</w:t>
            </w:r>
          </w:p>
        </w:tc>
        <w:tc>
          <w:tcPr>
            <w:tcW w:w="2784" w:type="dxa"/>
          </w:tcPr>
          <w:p w14:paraId="5B50EFAF" w14:textId="3E69470A" w:rsidR="000C2633" w:rsidRPr="00973885" w:rsidRDefault="002E0F36">
            <w:r>
              <w:t xml:space="preserve">Competitive </w:t>
            </w:r>
          </w:p>
        </w:tc>
        <w:tc>
          <w:tcPr>
            <w:tcW w:w="1806" w:type="dxa"/>
            <w:shd w:val="clear" w:color="auto" w:fill="F2F2F2" w:themeFill="background1" w:themeFillShade="F2"/>
          </w:tcPr>
          <w:p w14:paraId="4B07EC2F" w14:textId="77777777" w:rsidR="000C2633" w:rsidRPr="00973885" w:rsidRDefault="003234AD" w:rsidP="00973885">
            <w:pPr>
              <w:pStyle w:val="Heading2"/>
            </w:pPr>
            <w:sdt>
              <w:sdtPr>
                <w:alias w:val="Position Type:"/>
                <w:tag w:val="Position Type:"/>
                <w:id w:val="-538278110"/>
                <w:placeholder>
                  <w:docPart w:val="766272FC856541C183C99A17CCB4D668"/>
                </w:placeholder>
                <w:temporary/>
                <w:showingPlcHdr/>
                <w15:appearance w15:val="hidden"/>
              </w:sdtPr>
              <w:sdtEndPr/>
              <w:sdtContent>
                <w:r w:rsidR="008A6F05" w:rsidRPr="00973885">
                  <w:t>Position Type</w:t>
                </w:r>
              </w:sdtContent>
            </w:sdt>
            <w:r w:rsidR="008A6F05" w:rsidRPr="00973885">
              <w:t>:</w:t>
            </w:r>
          </w:p>
        </w:tc>
        <w:tc>
          <w:tcPr>
            <w:tcW w:w="2605" w:type="dxa"/>
          </w:tcPr>
          <w:p w14:paraId="09FC983A" w14:textId="72D77B48" w:rsidR="000C2633" w:rsidRPr="00973885" w:rsidRDefault="002E0F36">
            <w:r>
              <w:t xml:space="preserve">Term or Full-time </w:t>
            </w:r>
            <w:r w:rsidR="00E1222F">
              <w:t>Perm</w:t>
            </w:r>
          </w:p>
        </w:tc>
      </w:tr>
      <w:tr w:rsidR="00973885" w:rsidRPr="00973885" w14:paraId="71A1C42F" w14:textId="77777777" w:rsidTr="002E0F36">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617C1E42" w14:textId="77777777" w:rsidR="00973885" w:rsidRPr="00973885" w:rsidRDefault="003234AD" w:rsidP="00585A35">
            <w:pPr>
              <w:pStyle w:val="Heading2"/>
            </w:pPr>
            <w:sdt>
              <w:sdtPr>
                <w:alias w:val="Applications Accepted By:"/>
                <w:tag w:val="Applications Accepted By:"/>
                <w:id w:val="1646001785"/>
                <w:placeholder>
                  <w:docPart w:val="BE1F581E52264E6BBEA6424009D2DA57"/>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2C12DC74" w14:textId="77777777" w:rsidTr="00F37398">
        <w:tc>
          <w:tcPr>
            <w:tcW w:w="4675" w:type="dxa"/>
          </w:tcPr>
          <w:p w14:paraId="65F022BA" w14:textId="77777777" w:rsidR="000C2633" w:rsidRPr="00973885" w:rsidRDefault="003234AD" w:rsidP="00973885">
            <w:pPr>
              <w:pStyle w:val="Heading1"/>
            </w:pPr>
            <w:sdt>
              <w:sdtPr>
                <w:alias w:val="Fax or Email:"/>
                <w:tag w:val="Fax or Email:"/>
                <w:id w:val="717251789"/>
                <w:placeholder>
                  <w:docPart w:val="3E8DE2FD67D2453E8DEB3BA1A3D09914"/>
                </w:placeholder>
                <w:temporary/>
                <w:showingPlcHdr/>
                <w15:appearance w15:val="hidden"/>
              </w:sdtPr>
              <w:sdtEndPr/>
              <w:sdtContent>
                <w:r w:rsidR="008A6F05" w:rsidRPr="00973885">
                  <w:t>Fax or Email</w:t>
                </w:r>
              </w:sdtContent>
            </w:sdt>
            <w:r w:rsidR="008A6F05" w:rsidRPr="00973885">
              <w:t>:</w:t>
            </w:r>
          </w:p>
          <w:p w14:paraId="190C3E2A" w14:textId="77777777" w:rsidR="002E0F36" w:rsidRDefault="003234AD" w:rsidP="003241AA">
            <w:sdt>
              <w:sdtPr>
                <w:alias w:val="Enter Fax Number:"/>
                <w:tag w:val="Enter Fax Number:"/>
                <w:id w:val="96767464"/>
                <w:placeholder>
                  <w:docPart w:val="725FD18DFCD44040BBDE2028FEBF888D"/>
                </w:placeholder>
                <w:temporary/>
                <w:showingPlcHdr/>
                <w15:appearance w15:val="hidden"/>
              </w:sdtPr>
              <w:sdtEndPr/>
              <w:sdtContent>
                <w:r w:rsidR="008A6F05" w:rsidRPr="00973885">
                  <w:t>Fax number</w:t>
                </w:r>
              </w:sdtContent>
            </w:sdt>
            <w:r w:rsidR="002E0F36">
              <w:t>: (867) 988-3751</w:t>
            </w:r>
            <w:r w:rsidR="008A6F05" w:rsidRPr="00973885">
              <w:t xml:space="preserve"> </w:t>
            </w:r>
          </w:p>
          <w:p w14:paraId="487129E3" w14:textId="390BE991" w:rsidR="000C2633" w:rsidRPr="00973885" w:rsidRDefault="003234AD" w:rsidP="003241AA">
            <w:sdt>
              <w:sdtPr>
                <w:alias w:val="Or:"/>
                <w:tag w:val="Or:"/>
                <w:id w:val="-1425185140"/>
                <w:placeholder>
                  <w:docPart w:val="BB71F0D4D1124D0D99CE7BA18A11E4A4"/>
                </w:placeholder>
                <w:temporary/>
                <w:showingPlcHdr/>
                <w15:appearance w15:val="hidden"/>
              </w:sdtPr>
              <w:sdtEndPr/>
              <w:sdtContent>
                <w:r w:rsidR="00A670F2" w:rsidRPr="00973885">
                  <w:t>or</w:t>
                </w:r>
              </w:sdtContent>
            </w:sdt>
            <w:r w:rsidR="00A670F2" w:rsidRPr="00973885">
              <w:t xml:space="preserve"> </w:t>
            </w:r>
            <w:sdt>
              <w:sdtPr>
                <w:alias w:val="Enter Email:"/>
                <w:tag w:val="Enter Email:"/>
                <w:id w:val="96767469"/>
                <w:placeholder>
                  <w:docPart w:val="697A06DC3D7944D285AD0F5F313EE121"/>
                </w:placeholder>
                <w:temporary/>
                <w:showingPlcHdr/>
                <w15:appearance w15:val="hidden"/>
              </w:sdtPr>
              <w:sdtEndPr/>
              <w:sdtContent>
                <w:r w:rsidR="00A670F2" w:rsidRPr="00973885">
                  <w:t>E</w:t>
                </w:r>
                <w:r w:rsidR="008A6F05" w:rsidRPr="00973885">
                  <w:t>mail</w:t>
                </w:r>
              </w:sdtContent>
            </w:sdt>
            <w:r w:rsidR="002E0F36">
              <w:t>: admin@borealclinic.com</w:t>
            </w:r>
          </w:p>
          <w:p w14:paraId="3860CE05" w14:textId="42F934FD" w:rsidR="000C2633" w:rsidRPr="00973885" w:rsidRDefault="003234AD" w:rsidP="003241AA">
            <w:sdt>
              <w:sdtPr>
                <w:alias w:val="Subject Line:"/>
                <w:tag w:val="Subject Line:"/>
                <w:id w:val="-976138082"/>
                <w:placeholder>
                  <w:docPart w:val="4BB78A6EEEEC4F99B3FB8F1D73763CAE"/>
                </w:placeholder>
                <w:temporary/>
                <w:showingPlcHdr/>
                <w15:appearance w15:val="hidden"/>
              </w:sdtPr>
              <w:sdtEndPr/>
              <w:sdtContent>
                <w:r w:rsidR="008A6F05" w:rsidRPr="00973885">
                  <w:t>Subject Line</w:t>
                </w:r>
              </w:sdtContent>
            </w:sdt>
            <w:r w:rsidR="008A6F05" w:rsidRPr="00973885">
              <w:t xml:space="preserve">: </w:t>
            </w:r>
            <w:r w:rsidR="002E0F36">
              <w:t xml:space="preserve">Audiologist Job Posting </w:t>
            </w:r>
          </w:p>
        </w:tc>
        <w:tc>
          <w:tcPr>
            <w:tcW w:w="4682" w:type="dxa"/>
          </w:tcPr>
          <w:p w14:paraId="74CC6683" w14:textId="77777777" w:rsidR="000C2633" w:rsidRPr="00973885" w:rsidRDefault="003234AD" w:rsidP="00973885">
            <w:pPr>
              <w:pStyle w:val="Heading1"/>
            </w:pPr>
            <w:sdt>
              <w:sdtPr>
                <w:alias w:val="Mail:"/>
                <w:tag w:val="Mail:"/>
                <w:id w:val="1686790258"/>
                <w:placeholder>
                  <w:docPart w:val="27423F20A9184A46A1C36AAD25E78D11"/>
                </w:placeholder>
                <w:temporary/>
                <w:showingPlcHdr/>
                <w15:appearance w15:val="hidden"/>
              </w:sdtPr>
              <w:sdtEndPr/>
              <w:sdtContent>
                <w:r w:rsidR="008A6F05" w:rsidRPr="00973885">
                  <w:t>Mail</w:t>
                </w:r>
              </w:sdtContent>
            </w:sdt>
            <w:r w:rsidR="008A6F05" w:rsidRPr="00973885">
              <w:t>:</w:t>
            </w:r>
          </w:p>
          <w:p w14:paraId="6085A17B" w14:textId="16069E82" w:rsidR="000C2633" w:rsidRPr="00973885" w:rsidRDefault="002E0F36" w:rsidP="003241AA">
            <w:r>
              <w:t>Ev</w:t>
            </w:r>
            <w:r w:rsidR="00E2357F">
              <w:t>ie</w:t>
            </w:r>
            <w:r>
              <w:t xml:space="preserve"> Allen</w:t>
            </w:r>
          </w:p>
          <w:sdt>
            <w:sdtPr>
              <w:alias w:val="Enter company name:"/>
              <w:tag w:val="Enter company name:"/>
              <w:id w:val="-1677565174"/>
              <w:placeholder>
                <w:docPart w:val="F2E47A25125940A785A19911E96F58F7"/>
              </w:placeholder>
              <w:dataBinding w:prefixMappings="xmlns:ns0='http://schemas.microsoft.com/office/2006/coverPageProps' " w:xpath="/ns0:CoverPageProperties[1]/ns0:CompanyPhone[1]" w:storeItemID="{55AF091B-3C7A-41E3-B477-F2FDAA23CFDA}"/>
              <w15:appearance w15:val="hidden"/>
              <w:text/>
            </w:sdtPr>
            <w:sdtEndPr/>
            <w:sdtContent>
              <w:p w14:paraId="0190C920" w14:textId="18D1918D" w:rsidR="000C2633" w:rsidRPr="00973885" w:rsidRDefault="002E0F36" w:rsidP="003241AA">
                <w:r>
                  <w:t>Boreal Clinic</w:t>
                </w:r>
              </w:p>
            </w:sdtContent>
          </w:sdt>
          <w:p w14:paraId="2A807125" w14:textId="43A7DBF0" w:rsidR="000C2633" w:rsidRPr="00973885" w:rsidRDefault="002E0F36" w:rsidP="003241AA">
            <w:r>
              <w:t>102-4149 4</w:t>
            </w:r>
            <w:r w:rsidRPr="002E0F36">
              <w:rPr>
                <w:vertAlign w:val="superscript"/>
              </w:rPr>
              <w:t>th</w:t>
            </w:r>
            <w:r>
              <w:t xml:space="preserve"> Avenue </w:t>
            </w:r>
          </w:p>
          <w:p w14:paraId="1C816BD7" w14:textId="4F49A422" w:rsidR="00E00E9F" w:rsidRPr="00973885" w:rsidRDefault="002E0F36" w:rsidP="003241AA">
            <w:r>
              <w:t xml:space="preserve">Whitehorse, YT Y1A 1J1 </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1AEA43CA" w14:textId="77777777" w:rsidTr="00F37398">
        <w:tc>
          <w:tcPr>
            <w:tcW w:w="9357" w:type="dxa"/>
            <w:tcBorders>
              <w:top w:val="nil"/>
            </w:tcBorders>
            <w:shd w:val="clear" w:color="auto" w:fill="D9D9D9" w:themeFill="background1" w:themeFillShade="D9"/>
          </w:tcPr>
          <w:p w14:paraId="6AA018F4" w14:textId="77777777" w:rsidR="00973885" w:rsidRPr="00973885" w:rsidRDefault="003234AD" w:rsidP="00973885">
            <w:pPr>
              <w:pStyle w:val="Heading2"/>
            </w:pPr>
            <w:sdt>
              <w:sdtPr>
                <w:alias w:val="Job Description:"/>
                <w:tag w:val="Job Description:"/>
                <w:id w:val="-1303387425"/>
                <w:placeholder>
                  <w:docPart w:val="774756579A844628BCF848B9309165B3"/>
                </w:placeholder>
                <w:temporary/>
                <w:showingPlcHdr/>
                <w15:appearance w15:val="hidden"/>
              </w:sdtPr>
              <w:sdtEndPr/>
              <w:sdtContent>
                <w:r w:rsidR="00973885" w:rsidRPr="00973885">
                  <w:t>Job Description</w:t>
                </w:r>
              </w:sdtContent>
            </w:sdt>
          </w:p>
        </w:tc>
      </w:tr>
      <w:tr w:rsidR="000C2633" w:rsidRPr="00973885" w14:paraId="2EC5986B" w14:textId="77777777" w:rsidTr="00F37398">
        <w:tc>
          <w:tcPr>
            <w:tcW w:w="9357" w:type="dxa"/>
            <w:tcMar>
              <w:bottom w:w="115" w:type="dxa"/>
            </w:tcMar>
          </w:tcPr>
          <w:sdt>
            <w:sdtPr>
              <w:alias w:val="Role and Responsibilities:"/>
              <w:tag w:val="Role and Responsibilities:"/>
              <w:id w:val="-1725062837"/>
              <w:placeholder>
                <w:docPart w:val="5952B4BEDA3F40F0B1742AE218DB0E44"/>
              </w:placeholder>
              <w:temporary/>
              <w:showingPlcHdr/>
              <w15:appearance w15:val="hidden"/>
            </w:sdtPr>
            <w:sdtEndPr/>
            <w:sdtContent>
              <w:p w14:paraId="6D24DAE9" w14:textId="0A058314" w:rsidR="000C2633" w:rsidRPr="00973885" w:rsidRDefault="008A6F05" w:rsidP="00B0384F">
                <w:pPr>
                  <w:pStyle w:val="Heading1"/>
                </w:pPr>
                <w:r w:rsidRPr="00973885">
                  <w:t>Role and Responsibilities</w:t>
                </w:r>
              </w:p>
            </w:sdtContent>
          </w:sdt>
          <w:p w14:paraId="235E33EC" w14:textId="77777777" w:rsidR="00B0384F" w:rsidRPr="00B0384F" w:rsidRDefault="00B0384F" w:rsidP="00F31466">
            <w:pPr>
              <w:pStyle w:val="ListNumber"/>
              <w:numPr>
                <w:ilvl w:val="0"/>
                <w:numId w:val="19"/>
              </w:numPr>
              <w:rPr>
                <w:lang w:val="en-CA" w:eastAsia="en-CA"/>
              </w:rPr>
            </w:pPr>
            <w:r w:rsidRPr="00B0384F">
              <w:rPr>
                <w:lang w:val="en-CA" w:eastAsia="en-CA"/>
              </w:rPr>
              <w:t>Provide in-person, phone, or online support to customers, regarding hearing testing, hearing device programming and adjustments, hearing health, and counseling</w:t>
            </w:r>
          </w:p>
          <w:p w14:paraId="6FFAB581" w14:textId="719FFC44" w:rsidR="00B0384F" w:rsidRPr="00B0384F" w:rsidRDefault="00B0384F" w:rsidP="00F31466">
            <w:pPr>
              <w:pStyle w:val="ListNumber"/>
              <w:numPr>
                <w:ilvl w:val="0"/>
                <w:numId w:val="19"/>
              </w:numPr>
              <w:rPr>
                <w:lang w:val="en-CA" w:eastAsia="en-CA"/>
              </w:rPr>
            </w:pPr>
            <w:r w:rsidRPr="00B0384F">
              <w:rPr>
                <w:lang w:val="en-CA" w:eastAsia="en-CA"/>
              </w:rPr>
              <w:t>Provides auditory evaluations and education by measuring and studying noise conditions, conducting hearing protection and hearing loss screening programs</w:t>
            </w:r>
          </w:p>
          <w:p w14:paraId="00120EBA" w14:textId="77777777" w:rsidR="00B0384F" w:rsidRPr="00B0384F" w:rsidRDefault="00B0384F" w:rsidP="00F31466">
            <w:pPr>
              <w:pStyle w:val="ListNumber"/>
              <w:numPr>
                <w:ilvl w:val="0"/>
                <w:numId w:val="19"/>
              </w:numPr>
              <w:rPr>
                <w:lang w:val="en-CA" w:eastAsia="en-CA"/>
              </w:rPr>
            </w:pPr>
            <w:r w:rsidRPr="00B0384F">
              <w:rPr>
                <w:lang w:val="en-CA" w:eastAsia="en-CA"/>
              </w:rPr>
              <w:t>Identifying, evaluating, diagnosing, managing, and treating disorders of human hearing, tinnitus, and other disorders associated with the practice of audiology</w:t>
            </w:r>
          </w:p>
          <w:p w14:paraId="4FCBA899" w14:textId="77777777" w:rsidR="00B0384F" w:rsidRPr="00B0384F" w:rsidRDefault="00B0384F" w:rsidP="00F31466">
            <w:pPr>
              <w:pStyle w:val="ListNumber"/>
              <w:numPr>
                <w:ilvl w:val="0"/>
                <w:numId w:val="19"/>
              </w:numPr>
              <w:rPr>
                <w:lang w:val="en-CA" w:eastAsia="en-CA"/>
              </w:rPr>
            </w:pPr>
            <w:r w:rsidRPr="00B0384F">
              <w:rPr>
                <w:lang w:val="en-CA" w:eastAsia="en-CA"/>
              </w:rPr>
              <w:t>The Audiologist will provide diagnostic and therapeutic services by assessing and treating hearing, balance, and communication disorders</w:t>
            </w:r>
          </w:p>
          <w:p w14:paraId="530FC3CF" w14:textId="77777777" w:rsidR="00B0384F" w:rsidRPr="00B0384F" w:rsidRDefault="00B0384F" w:rsidP="00F31466">
            <w:pPr>
              <w:pStyle w:val="ListNumber"/>
              <w:numPr>
                <w:ilvl w:val="0"/>
                <w:numId w:val="19"/>
              </w:numPr>
              <w:rPr>
                <w:lang w:val="en-CA" w:eastAsia="en-CA"/>
              </w:rPr>
            </w:pPr>
            <w:r w:rsidRPr="00B0384F">
              <w:rPr>
                <w:lang w:val="en-CA" w:eastAsia="en-CA"/>
              </w:rPr>
              <w:t>Participating in developing guidelines and protocols, new patient programs, and evaluation of existing programs</w:t>
            </w:r>
          </w:p>
          <w:p w14:paraId="164EB4D9" w14:textId="3DC0EF8A" w:rsidR="000C2633" w:rsidRPr="00B0384F" w:rsidRDefault="00B0384F" w:rsidP="00F31466">
            <w:pPr>
              <w:pStyle w:val="ListNumber"/>
              <w:numPr>
                <w:ilvl w:val="0"/>
                <w:numId w:val="19"/>
              </w:numPr>
              <w:rPr>
                <w:lang w:val="en-CA" w:eastAsia="en-CA"/>
              </w:rPr>
            </w:pPr>
            <w:r w:rsidRPr="00B0384F">
              <w:rPr>
                <w:lang w:val="en-CA" w:eastAsia="en-CA"/>
              </w:rPr>
              <w:t>Hearing aid services including comparative evaluation, probe tube assessment, hearing aid delivery and orientation; follow up maintenance</w:t>
            </w:r>
          </w:p>
          <w:p w14:paraId="3E80BAEA" w14:textId="77777777" w:rsidR="00B0384F" w:rsidRPr="00B0384F" w:rsidRDefault="00B0384F" w:rsidP="00F31466">
            <w:pPr>
              <w:pStyle w:val="ListNumber"/>
              <w:numPr>
                <w:ilvl w:val="0"/>
                <w:numId w:val="19"/>
              </w:numPr>
              <w:rPr>
                <w:lang w:val="en-CA" w:eastAsia="en-CA"/>
              </w:rPr>
            </w:pPr>
            <w:r w:rsidRPr="00B0384F">
              <w:rPr>
                <w:lang w:val="en-CA" w:eastAsia="en-CA"/>
              </w:rPr>
              <w:t>Ability to interact with patients, families, and other health care professionals</w:t>
            </w:r>
          </w:p>
          <w:p w14:paraId="6B8F755A" w14:textId="77777777" w:rsidR="00B0384F" w:rsidRPr="00B0384F" w:rsidRDefault="00B0384F" w:rsidP="00F31466">
            <w:pPr>
              <w:pStyle w:val="ListNumber"/>
              <w:numPr>
                <w:ilvl w:val="0"/>
                <w:numId w:val="19"/>
              </w:numPr>
              <w:rPr>
                <w:lang w:val="en-CA" w:eastAsia="en-CA"/>
              </w:rPr>
            </w:pPr>
            <w:r w:rsidRPr="00B0384F">
              <w:rPr>
                <w:lang w:val="en-CA" w:eastAsia="en-CA"/>
              </w:rPr>
              <w:t>Ability to provide consultation to other health care professionals</w:t>
            </w:r>
          </w:p>
          <w:sdt>
            <w:sdtPr>
              <w:alias w:val="Qualification and education requirements:"/>
              <w:tag w:val="Qualification and education requirements:"/>
              <w:id w:val="1440026651"/>
              <w:placeholder>
                <w:docPart w:val="6FED440F83844CF283E5D0418E6D6D3F"/>
              </w:placeholder>
              <w:temporary/>
              <w:showingPlcHdr/>
              <w15:appearance w15:val="hidden"/>
            </w:sdtPr>
            <w:sdtEndPr/>
            <w:sdtContent>
              <w:p w14:paraId="3F2C1531" w14:textId="77777777" w:rsidR="000C2633" w:rsidRPr="00973885" w:rsidRDefault="008A6F05" w:rsidP="00973885">
                <w:pPr>
                  <w:pStyle w:val="Heading1"/>
                </w:pPr>
                <w:r w:rsidRPr="00973885">
                  <w:t>Qualifications and Education Requirements</w:t>
                </w:r>
              </w:p>
            </w:sdtContent>
          </w:sdt>
          <w:p w14:paraId="1935CEF9" w14:textId="2524D0A2" w:rsidR="000C2633" w:rsidRPr="00973885" w:rsidRDefault="00E2357F">
            <w:r>
              <w:t xml:space="preserve">Minimum </w:t>
            </w:r>
            <w:r w:rsidR="00103BC4">
              <w:t>Education</w:t>
            </w:r>
            <w:r>
              <w:t>al</w:t>
            </w:r>
            <w:r w:rsidR="00103BC4">
              <w:t xml:space="preserve"> Requirement: </w:t>
            </w:r>
            <w:r w:rsidR="00103BC4" w:rsidRPr="00103BC4">
              <w:t>A master's degree in Audiology</w:t>
            </w:r>
          </w:p>
          <w:sdt>
            <w:sdtPr>
              <w:alias w:val="Preferred skills:"/>
              <w:tag w:val="Preferred skills:"/>
              <w:id w:val="640929937"/>
              <w:placeholder>
                <w:docPart w:val="00A80505D4D34222AF9A05A4CEE0C8BD"/>
              </w:placeholder>
              <w:temporary/>
              <w:showingPlcHdr/>
              <w15:appearance w15:val="hidden"/>
            </w:sdtPr>
            <w:sdtEndPr/>
            <w:sdtContent>
              <w:p w14:paraId="4051D596" w14:textId="77777777" w:rsidR="000C2633" w:rsidRPr="00973885" w:rsidRDefault="008A6F05" w:rsidP="00973885">
                <w:pPr>
                  <w:pStyle w:val="Heading1"/>
                </w:pPr>
                <w:r w:rsidRPr="00973885">
                  <w:t>Preferred Skills</w:t>
                </w:r>
              </w:p>
            </w:sdtContent>
          </w:sdt>
          <w:p w14:paraId="58193350" w14:textId="22171E12" w:rsidR="00103BC4" w:rsidRPr="00103BC4" w:rsidRDefault="00103BC4" w:rsidP="00103BC4">
            <w:pPr>
              <w:pStyle w:val="ListNumber"/>
              <w:numPr>
                <w:ilvl w:val="0"/>
                <w:numId w:val="18"/>
              </w:numPr>
              <w:rPr>
                <w:lang w:val="en-CA" w:eastAsia="en-CA"/>
              </w:rPr>
            </w:pPr>
            <w:r w:rsidRPr="00103BC4">
              <w:rPr>
                <w:lang w:val="en-CA" w:eastAsia="en-CA"/>
              </w:rPr>
              <w:t>Strong leadership, planning, and organizational skills; ability to develop standard procedures to replicate successful activities in additional settings</w:t>
            </w:r>
          </w:p>
          <w:p w14:paraId="59D25609" w14:textId="77777777" w:rsidR="00103BC4" w:rsidRPr="00103BC4" w:rsidRDefault="00103BC4" w:rsidP="00103BC4">
            <w:pPr>
              <w:pStyle w:val="ListNumber"/>
              <w:numPr>
                <w:ilvl w:val="0"/>
                <w:numId w:val="18"/>
              </w:numPr>
              <w:rPr>
                <w:lang w:val="en-CA" w:eastAsia="en-CA"/>
              </w:rPr>
            </w:pPr>
            <w:r w:rsidRPr="00103BC4">
              <w:rPr>
                <w:lang w:val="en-CA" w:eastAsia="en-CA"/>
              </w:rPr>
              <w:t>Excellent interpersonal skills to establish trust and relationships with customers, colleagues, and vendors,</w:t>
            </w:r>
          </w:p>
          <w:p w14:paraId="01AD4A0C" w14:textId="7C56D294" w:rsidR="00E2357F" w:rsidRPr="00E2357F" w:rsidRDefault="00103BC4" w:rsidP="00E2357F">
            <w:pPr>
              <w:pStyle w:val="ListNumber"/>
              <w:numPr>
                <w:ilvl w:val="0"/>
                <w:numId w:val="18"/>
              </w:numPr>
              <w:rPr>
                <w:lang w:val="en-CA" w:eastAsia="en-CA"/>
              </w:rPr>
            </w:pPr>
            <w:r w:rsidRPr="00103BC4">
              <w:rPr>
                <w:lang w:val="en-CA" w:eastAsia="en-CA"/>
              </w:rPr>
              <w:t>Excellent organizational and</w:t>
            </w:r>
            <w:r w:rsidR="00810BBB">
              <w:rPr>
                <w:lang w:val="en-CA" w:eastAsia="en-CA"/>
              </w:rPr>
              <w:t xml:space="preserve"> problem</w:t>
            </w:r>
            <w:r w:rsidR="00810BBB" w:rsidRPr="00103BC4">
              <w:rPr>
                <w:lang w:val="en-CA" w:eastAsia="en-CA"/>
              </w:rPr>
              <w:t>-solving</w:t>
            </w:r>
            <w:r w:rsidRPr="00103BC4">
              <w:rPr>
                <w:lang w:val="en-CA" w:eastAsia="en-CA"/>
              </w:rPr>
              <w:t xml:space="preserve"> skills</w:t>
            </w:r>
          </w:p>
          <w:sdt>
            <w:sdtPr>
              <w:alias w:val="Additional notes:"/>
              <w:tag w:val="Additional notes:"/>
              <w:id w:val="962934397"/>
              <w:placeholder>
                <w:docPart w:val="60DD6A5967574EA095DB7276E99CA7C1"/>
              </w:placeholder>
              <w:temporary/>
              <w:showingPlcHdr/>
              <w15:appearance w15:val="hidden"/>
            </w:sdtPr>
            <w:sdtEndPr/>
            <w:sdtContent>
              <w:p w14:paraId="0C5B1EDF" w14:textId="77777777" w:rsidR="000C2633" w:rsidRPr="00973885" w:rsidRDefault="008A6F05" w:rsidP="00973885">
                <w:pPr>
                  <w:pStyle w:val="Heading1"/>
                </w:pPr>
                <w:r w:rsidRPr="00973885">
                  <w:t>Additional Notes</w:t>
                </w:r>
              </w:p>
            </w:sdtContent>
          </w:sdt>
          <w:p w14:paraId="1EBC0983" w14:textId="5B182CD5" w:rsidR="00973885" w:rsidRPr="00973885" w:rsidRDefault="00810BBB" w:rsidP="00973885">
            <w:r>
              <w:t xml:space="preserve">Confidentiality &amp; Privacy Policy Forms </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2AB16557" w14:textId="77777777" w:rsidTr="00F37398">
        <w:tc>
          <w:tcPr>
            <w:tcW w:w="1776" w:type="dxa"/>
            <w:shd w:val="clear" w:color="auto" w:fill="D9D9D9" w:themeFill="background1" w:themeFillShade="D9"/>
          </w:tcPr>
          <w:p w14:paraId="50A5B0B6" w14:textId="77777777" w:rsidR="000C2633" w:rsidRPr="00973885" w:rsidRDefault="003234AD" w:rsidP="00973885">
            <w:pPr>
              <w:spacing w:after="0"/>
            </w:pPr>
            <w:sdt>
              <w:sdtPr>
                <w:alias w:val="Approved By:"/>
                <w:tag w:val="Approved By:"/>
                <w:id w:val="550121496"/>
                <w:placeholder>
                  <w:docPart w:val="3F9E6017FF054A30AC79D1F88FCBD0AD"/>
                </w:placeholder>
                <w:temporary/>
                <w:showingPlcHdr/>
                <w15:appearance w15:val="hidden"/>
              </w:sdtPr>
              <w:sdtEndPr/>
              <w:sdtContent>
                <w:r w:rsidR="008A6F05" w:rsidRPr="00973885">
                  <w:t>Approved By</w:t>
                </w:r>
              </w:sdtContent>
            </w:sdt>
            <w:r w:rsidR="008A6F05" w:rsidRPr="00973885">
              <w:t>:</w:t>
            </w:r>
          </w:p>
        </w:tc>
        <w:tc>
          <w:tcPr>
            <w:tcW w:w="3169" w:type="dxa"/>
          </w:tcPr>
          <w:p w14:paraId="7F790ADC" w14:textId="0F71F6AE" w:rsidR="000C2633" w:rsidRPr="00973885" w:rsidRDefault="00E2357F" w:rsidP="00973885">
            <w:pPr>
              <w:spacing w:after="0"/>
            </w:pPr>
            <w:r>
              <w:t>Evie Allen</w:t>
            </w:r>
          </w:p>
        </w:tc>
        <w:tc>
          <w:tcPr>
            <w:tcW w:w="1226" w:type="dxa"/>
            <w:shd w:val="clear" w:color="auto" w:fill="D9D9D9" w:themeFill="background1" w:themeFillShade="D9"/>
          </w:tcPr>
          <w:p w14:paraId="61A28478" w14:textId="77777777" w:rsidR="000C2633" w:rsidRPr="00973885" w:rsidRDefault="003234AD" w:rsidP="00973885">
            <w:pPr>
              <w:spacing w:after="0"/>
            </w:pPr>
            <w:sdt>
              <w:sdtPr>
                <w:alias w:val="Date:"/>
                <w:tag w:val="Date:"/>
                <w:id w:val="1405646853"/>
                <w:placeholder>
                  <w:docPart w:val="9C4F0F74B5D743E682683D448A319AE7"/>
                </w:placeholder>
                <w:temporary/>
                <w:showingPlcHdr/>
                <w15:appearance w15:val="hidden"/>
              </w:sdtPr>
              <w:sdtEndPr/>
              <w:sdtContent>
                <w:r w:rsidR="008A6F05" w:rsidRPr="00973885">
                  <w:t>Date</w:t>
                </w:r>
              </w:sdtContent>
            </w:sdt>
            <w:r w:rsidR="008A6F05" w:rsidRPr="00973885">
              <w:t>:</w:t>
            </w:r>
          </w:p>
        </w:tc>
        <w:tc>
          <w:tcPr>
            <w:tcW w:w="3179" w:type="dxa"/>
          </w:tcPr>
          <w:p w14:paraId="32C0D4D3" w14:textId="031B8384" w:rsidR="000C2633" w:rsidRPr="00973885" w:rsidRDefault="00E2357F" w:rsidP="00973885">
            <w:pPr>
              <w:spacing w:after="0"/>
            </w:pPr>
            <w:r>
              <w:t>June 15, 2020</w:t>
            </w:r>
          </w:p>
        </w:tc>
      </w:tr>
      <w:tr w:rsidR="000C2633" w:rsidRPr="00973885" w14:paraId="734DFB8F" w14:textId="77777777" w:rsidTr="00F37398">
        <w:tc>
          <w:tcPr>
            <w:tcW w:w="1776" w:type="dxa"/>
            <w:shd w:val="clear" w:color="auto" w:fill="D9D9D9" w:themeFill="background1" w:themeFillShade="D9"/>
          </w:tcPr>
          <w:p w14:paraId="72898767" w14:textId="77777777" w:rsidR="000C2633" w:rsidRPr="00973885" w:rsidRDefault="003234AD" w:rsidP="00973885">
            <w:pPr>
              <w:spacing w:after="0"/>
            </w:pPr>
            <w:sdt>
              <w:sdtPr>
                <w:alias w:val="Last Updated By:"/>
                <w:tag w:val="Last Updated By:"/>
                <w:id w:val="1088044937"/>
                <w:placeholder>
                  <w:docPart w:val="85B87FF891B64E998F14D13CD02212E9"/>
                </w:placeholder>
                <w:temporary/>
                <w:showingPlcHdr/>
                <w15:appearance w15:val="hidden"/>
              </w:sdtPr>
              <w:sdtEndPr/>
              <w:sdtContent>
                <w:r w:rsidR="008A6F05" w:rsidRPr="00973885">
                  <w:t>Last Updated By</w:t>
                </w:r>
              </w:sdtContent>
            </w:sdt>
            <w:r w:rsidR="008A6F05" w:rsidRPr="00973885">
              <w:t>:</w:t>
            </w:r>
          </w:p>
        </w:tc>
        <w:tc>
          <w:tcPr>
            <w:tcW w:w="3169" w:type="dxa"/>
          </w:tcPr>
          <w:p w14:paraId="211C8197" w14:textId="28D989FC" w:rsidR="000C2633" w:rsidRPr="00973885" w:rsidRDefault="00810BBB" w:rsidP="00973885">
            <w:pPr>
              <w:spacing w:after="0"/>
            </w:pPr>
            <w:r>
              <w:t>June 08, 2020</w:t>
            </w:r>
          </w:p>
        </w:tc>
        <w:tc>
          <w:tcPr>
            <w:tcW w:w="1226" w:type="dxa"/>
            <w:shd w:val="clear" w:color="auto" w:fill="D9D9D9" w:themeFill="background1" w:themeFillShade="D9"/>
          </w:tcPr>
          <w:p w14:paraId="5DA44B68" w14:textId="77777777" w:rsidR="000C2633" w:rsidRPr="00973885" w:rsidRDefault="003234AD" w:rsidP="00973885">
            <w:pPr>
              <w:spacing w:after="0"/>
            </w:pPr>
            <w:sdt>
              <w:sdtPr>
                <w:alias w:val="Date/Time:"/>
                <w:tag w:val="Date/Time:"/>
                <w:id w:val="-1114593219"/>
                <w:placeholder>
                  <w:docPart w:val="E932978FD519461AB0BB10DACA23A583"/>
                </w:placeholder>
                <w:temporary/>
                <w:showingPlcHdr/>
                <w15:appearance w15:val="hidden"/>
              </w:sdtPr>
              <w:sdtEndPr/>
              <w:sdtContent>
                <w:r w:rsidR="008A6F05" w:rsidRPr="00973885">
                  <w:t>Date/Time</w:t>
                </w:r>
              </w:sdtContent>
            </w:sdt>
            <w:r w:rsidR="008A6F05" w:rsidRPr="00973885">
              <w:t>:</w:t>
            </w:r>
          </w:p>
        </w:tc>
        <w:tc>
          <w:tcPr>
            <w:tcW w:w="3179" w:type="dxa"/>
          </w:tcPr>
          <w:p w14:paraId="02EDAE8D" w14:textId="2F207F11" w:rsidR="000C2633" w:rsidRPr="00973885" w:rsidRDefault="00810BBB" w:rsidP="00973885">
            <w:pPr>
              <w:spacing w:after="0"/>
            </w:pPr>
            <w:r>
              <w:t>June 08, 2020</w:t>
            </w:r>
          </w:p>
        </w:tc>
      </w:tr>
    </w:tbl>
    <w:p w14:paraId="11B8A0D4" w14:textId="54C4F3B8"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EA2A4" w14:textId="77777777" w:rsidR="003234AD" w:rsidRDefault="003234AD">
      <w:pPr>
        <w:spacing w:before="0" w:after="0"/>
      </w:pPr>
      <w:r>
        <w:separator/>
      </w:r>
    </w:p>
  </w:endnote>
  <w:endnote w:type="continuationSeparator" w:id="0">
    <w:p w14:paraId="72D9E2B2" w14:textId="77777777" w:rsidR="003234AD" w:rsidRDefault="003234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B39F"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4A7CC" w14:textId="77777777" w:rsidR="003234AD" w:rsidRDefault="003234AD">
      <w:pPr>
        <w:spacing w:before="0" w:after="0"/>
      </w:pPr>
      <w:r>
        <w:separator/>
      </w:r>
    </w:p>
  </w:footnote>
  <w:footnote w:type="continuationSeparator" w:id="0">
    <w:p w14:paraId="3B7E3AEE" w14:textId="77777777" w:rsidR="003234AD" w:rsidRDefault="003234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601C6" w14:textId="77EB152B" w:rsidR="000C2633" w:rsidRDefault="000C2633" w:rsidP="00695FD1">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2FC0" w14:textId="1DE33C8D" w:rsidR="000C2633" w:rsidRPr="007A2D43" w:rsidRDefault="007A2D43" w:rsidP="007A2D43">
    <w:pPr>
      <w:pStyle w:val="Header"/>
    </w:pPr>
    <w:r>
      <w:rPr>
        <w:noProof/>
      </w:rPr>
      <w:drawing>
        <wp:inline distT="0" distB="0" distL="0" distR="0" wp14:anchorId="3196B647" wp14:editId="7843A1AF">
          <wp:extent cx="2260429" cy="647700"/>
          <wp:effectExtent l="0" t="0" r="698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g"/>
                  <pic:cNvPicPr/>
                </pic:nvPicPr>
                <pic:blipFill>
                  <a:blip r:embed="rId1">
                    <a:extLst>
                      <a:ext uri="{28A0092B-C50C-407E-A947-70E740481C1C}">
                        <a14:useLocalDpi xmlns:a14="http://schemas.microsoft.com/office/drawing/2010/main" val="0"/>
                      </a:ext>
                    </a:extLst>
                  </a:blip>
                  <a:stretch>
                    <a:fillRect/>
                  </a:stretch>
                </pic:blipFill>
                <pic:spPr>
                  <a:xfrm>
                    <a:off x="0" y="0"/>
                    <a:ext cx="2273565" cy="651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1283C"/>
    <w:multiLevelType w:val="multilevel"/>
    <w:tmpl w:val="6E70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C30D8"/>
    <w:multiLevelType w:val="hybridMultilevel"/>
    <w:tmpl w:val="F1420D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F3C68AF"/>
    <w:multiLevelType w:val="multilevel"/>
    <w:tmpl w:val="8684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41F60"/>
    <w:multiLevelType w:val="hybridMultilevel"/>
    <w:tmpl w:val="9A2875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28821AD"/>
    <w:multiLevelType w:val="multilevel"/>
    <w:tmpl w:val="43D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8"/>
  </w:num>
  <w:num w:numId="16">
    <w:abstractNumId w:val="13"/>
  </w:num>
  <w:num w:numId="17">
    <w:abstractNumId w:val="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A0"/>
    <w:rsid w:val="000C2633"/>
    <w:rsid w:val="00103BC4"/>
    <w:rsid w:val="001A40E4"/>
    <w:rsid w:val="001B2073"/>
    <w:rsid w:val="001C09BA"/>
    <w:rsid w:val="001E59CF"/>
    <w:rsid w:val="00286939"/>
    <w:rsid w:val="002E0F36"/>
    <w:rsid w:val="002F1DBC"/>
    <w:rsid w:val="003234AD"/>
    <w:rsid w:val="003241AA"/>
    <w:rsid w:val="00342CDD"/>
    <w:rsid w:val="00363A6A"/>
    <w:rsid w:val="003C2540"/>
    <w:rsid w:val="004E1A15"/>
    <w:rsid w:val="00521A90"/>
    <w:rsid w:val="005443BE"/>
    <w:rsid w:val="005925A0"/>
    <w:rsid w:val="005E3543"/>
    <w:rsid w:val="006228EE"/>
    <w:rsid w:val="00635407"/>
    <w:rsid w:val="00646531"/>
    <w:rsid w:val="0066002F"/>
    <w:rsid w:val="00695FD1"/>
    <w:rsid w:val="006A0C25"/>
    <w:rsid w:val="006D7EFC"/>
    <w:rsid w:val="00761239"/>
    <w:rsid w:val="00795023"/>
    <w:rsid w:val="007A2D43"/>
    <w:rsid w:val="00802707"/>
    <w:rsid w:val="00810BBB"/>
    <w:rsid w:val="008156CB"/>
    <w:rsid w:val="008527F0"/>
    <w:rsid w:val="008A6F05"/>
    <w:rsid w:val="009541C6"/>
    <w:rsid w:val="00973885"/>
    <w:rsid w:val="00991989"/>
    <w:rsid w:val="009C7DE8"/>
    <w:rsid w:val="00A63436"/>
    <w:rsid w:val="00A670F2"/>
    <w:rsid w:val="00B0384F"/>
    <w:rsid w:val="00B42047"/>
    <w:rsid w:val="00B80878"/>
    <w:rsid w:val="00B8392C"/>
    <w:rsid w:val="00BC7D19"/>
    <w:rsid w:val="00C07439"/>
    <w:rsid w:val="00C26D0F"/>
    <w:rsid w:val="00C5493D"/>
    <w:rsid w:val="00C97885"/>
    <w:rsid w:val="00CA1C12"/>
    <w:rsid w:val="00CA7DE2"/>
    <w:rsid w:val="00D7348B"/>
    <w:rsid w:val="00DA2EA0"/>
    <w:rsid w:val="00E00E9F"/>
    <w:rsid w:val="00E1222F"/>
    <w:rsid w:val="00E2357F"/>
    <w:rsid w:val="00E553AA"/>
    <w:rsid w:val="00EA0EB4"/>
    <w:rsid w:val="00F31466"/>
    <w:rsid w:val="00F37398"/>
    <w:rsid w:val="00F42096"/>
    <w:rsid w:val="00F5388D"/>
    <w:rsid w:val="00F73A09"/>
    <w:rsid w:val="00FC53EB"/>
    <w:rsid w:val="00FF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20CCD"/>
  <w15:chartTrackingRefBased/>
  <w15:docId w15:val="{A30F2F9F-CAC8-44C9-AD9B-BED54C70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810155">
      <w:bodyDiv w:val="1"/>
      <w:marLeft w:val="0"/>
      <w:marRight w:val="0"/>
      <w:marTop w:val="0"/>
      <w:marBottom w:val="0"/>
      <w:divBdr>
        <w:top w:val="none" w:sz="0" w:space="0" w:color="auto"/>
        <w:left w:val="none" w:sz="0" w:space="0" w:color="auto"/>
        <w:bottom w:val="none" w:sz="0" w:space="0" w:color="auto"/>
        <w:right w:val="none" w:sz="0" w:space="0" w:color="auto"/>
      </w:divBdr>
    </w:div>
    <w:div w:id="1402630212">
      <w:bodyDiv w:val="1"/>
      <w:marLeft w:val="0"/>
      <w:marRight w:val="0"/>
      <w:marTop w:val="0"/>
      <w:marBottom w:val="0"/>
      <w:divBdr>
        <w:top w:val="none" w:sz="0" w:space="0" w:color="auto"/>
        <w:left w:val="none" w:sz="0" w:space="0" w:color="auto"/>
        <w:bottom w:val="none" w:sz="0" w:space="0" w:color="auto"/>
        <w:right w:val="none" w:sz="0" w:space="0" w:color="auto"/>
      </w:divBdr>
    </w:div>
    <w:div w:id="1654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Packages\Microsoft.Office.Desktop_8wekyb3d8bbwe\LocalCache\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2A13DD4F004B19AA3164FFC86388A1"/>
        <w:category>
          <w:name w:val="General"/>
          <w:gallery w:val="placeholder"/>
        </w:category>
        <w:types>
          <w:type w:val="bbPlcHdr"/>
        </w:types>
        <w:behaviors>
          <w:behavior w:val="content"/>
        </w:behaviors>
        <w:guid w:val="{23E88012-C7ED-4AEC-BB97-040B04F23669}"/>
      </w:docPartPr>
      <w:docPartBody>
        <w:p w:rsidR="0012480B" w:rsidRDefault="00032173">
          <w:pPr>
            <w:pStyle w:val="672A13DD4F004B19AA3164FFC86388A1"/>
          </w:pPr>
          <w:r w:rsidRPr="00973885">
            <w:t>Job Title</w:t>
          </w:r>
        </w:p>
      </w:docPartBody>
    </w:docPart>
    <w:docPart>
      <w:docPartPr>
        <w:name w:val="97D167B89DC24EE2B678F8667684BC87"/>
        <w:category>
          <w:name w:val="General"/>
          <w:gallery w:val="placeholder"/>
        </w:category>
        <w:types>
          <w:type w:val="bbPlcHdr"/>
        </w:types>
        <w:behaviors>
          <w:behavior w:val="content"/>
        </w:behaviors>
        <w:guid w:val="{A8C4BD21-DD7D-4187-955C-AAA52F8A799E}"/>
      </w:docPartPr>
      <w:docPartBody>
        <w:p w:rsidR="0012480B" w:rsidRDefault="00032173">
          <w:pPr>
            <w:pStyle w:val="97D167B89DC24EE2B678F8667684BC87"/>
          </w:pPr>
          <w:r w:rsidRPr="00973885">
            <w:t>Job Category</w:t>
          </w:r>
        </w:p>
      </w:docPartBody>
    </w:docPart>
    <w:docPart>
      <w:docPartPr>
        <w:name w:val="B31B9D6509D142B9B8B9979A3E79E0B9"/>
        <w:category>
          <w:name w:val="General"/>
          <w:gallery w:val="placeholder"/>
        </w:category>
        <w:types>
          <w:type w:val="bbPlcHdr"/>
        </w:types>
        <w:behaviors>
          <w:behavior w:val="content"/>
        </w:behaviors>
        <w:guid w:val="{DC718627-870D-4A90-A703-A7667167CA6A}"/>
      </w:docPartPr>
      <w:docPartBody>
        <w:p w:rsidR="0012480B" w:rsidRDefault="00032173">
          <w:pPr>
            <w:pStyle w:val="B31B9D6509D142B9B8B9979A3E79E0B9"/>
          </w:pPr>
          <w:r w:rsidRPr="00973885">
            <w:t>Location</w:t>
          </w:r>
        </w:p>
      </w:docPartBody>
    </w:docPart>
    <w:docPart>
      <w:docPartPr>
        <w:name w:val="663978FD14174EC493D9E1FE57899EF4"/>
        <w:category>
          <w:name w:val="General"/>
          <w:gallery w:val="placeholder"/>
        </w:category>
        <w:types>
          <w:type w:val="bbPlcHdr"/>
        </w:types>
        <w:behaviors>
          <w:behavior w:val="content"/>
        </w:behaviors>
        <w:guid w:val="{BED4F0D9-6717-4423-BEC9-FC00705C1343}"/>
      </w:docPartPr>
      <w:docPartBody>
        <w:p w:rsidR="0012480B" w:rsidRDefault="00032173">
          <w:pPr>
            <w:pStyle w:val="663978FD14174EC493D9E1FE57899EF4"/>
          </w:pPr>
          <w:r w:rsidRPr="00973885">
            <w:t>Travel Required</w:t>
          </w:r>
        </w:p>
      </w:docPartBody>
    </w:docPart>
    <w:docPart>
      <w:docPartPr>
        <w:name w:val="F11A0B4ABDDB4DA4B7238EC55AC83B68"/>
        <w:category>
          <w:name w:val="General"/>
          <w:gallery w:val="placeholder"/>
        </w:category>
        <w:types>
          <w:type w:val="bbPlcHdr"/>
        </w:types>
        <w:behaviors>
          <w:behavior w:val="content"/>
        </w:behaviors>
        <w:guid w:val="{64D6FA78-3AC6-4C24-8CD9-95249C46F2D5}"/>
      </w:docPartPr>
      <w:docPartBody>
        <w:p w:rsidR="0012480B" w:rsidRDefault="00032173">
          <w:pPr>
            <w:pStyle w:val="F11A0B4ABDDB4DA4B7238EC55AC83B68"/>
          </w:pPr>
          <w:r w:rsidRPr="00973885">
            <w:t>Level/Salary Range</w:t>
          </w:r>
        </w:p>
      </w:docPartBody>
    </w:docPart>
    <w:docPart>
      <w:docPartPr>
        <w:name w:val="766272FC856541C183C99A17CCB4D668"/>
        <w:category>
          <w:name w:val="General"/>
          <w:gallery w:val="placeholder"/>
        </w:category>
        <w:types>
          <w:type w:val="bbPlcHdr"/>
        </w:types>
        <w:behaviors>
          <w:behavior w:val="content"/>
        </w:behaviors>
        <w:guid w:val="{5FCFC71D-40F3-40EC-BB41-77474F060EA4}"/>
      </w:docPartPr>
      <w:docPartBody>
        <w:p w:rsidR="0012480B" w:rsidRDefault="00032173">
          <w:pPr>
            <w:pStyle w:val="766272FC856541C183C99A17CCB4D668"/>
          </w:pPr>
          <w:r w:rsidRPr="00973885">
            <w:t>Position Type</w:t>
          </w:r>
        </w:p>
      </w:docPartBody>
    </w:docPart>
    <w:docPart>
      <w:docPartPr>
        <w:name w:val="BE1F581E52264E6BBEA6424009D2DA57"/>
        <w:category>
          <w:name w:val="General"/>
          <w:gallery w:val="placeholder"/>
        </w:category>
        <w:types>
          <w:type w:val="bbPlcHdr"/>
        </w:types>
        <w:behaviors>
          <w:behavior w:val="content"/>
        </w:behaviors>
        <w:guid w:val="{632365C8-ED19-4C07-9CB7-2329792CF2B2}"/>
      </w:docPartPr>
      <w:docPartBody>
        <w:p w:rsidR="0012480B" w:rsidRDefault="00032173">
          <w:pPr>
            <w:pStyle w:val="BE1F581E52264E6BBEA6424009D2DA57"/>
          </w:pPr>
          <w:r w:rsidRPr="00973885">
            <w:t>Applications Accepted By:</w:t>
          </w:r>
        </w:p>
      </w:docPartBody>
    </w:docPart>
    <w:docPart>
      <w:docPartPr>
        <w:name w:val="3E8DE2FD67D2453E8DEB3BA1A3D09914"/>
        <w:category>
          <w:name w:val="General"/>
          <w:gallery w:val="placeholder"/>
        </w:category>
        <w:types>
          <w:type w:val="bbPlcHdr"/>
        </w:types>
        <w:behaviors>
          <w:behavior w:val="content"/>
        </w:behaviors>
        <w:guid w:val="{2AD9A929-3C5A-4BD3-8435-C04EA69DE5BA}"/>
      </w:docPartPr>
      <w:docPartBody>
        <w:p w:rsidR="0012480B" w:rsidRDefault="00032173">
          <w:pPr>
            <w:pStyle w:val="3E8DE2FD67D2453E8DEB3BA1A3D09914"/>
          </w:pPr>
          <w:r w:rsidRPr="00973885">
            <w:t>Fax or Email</w:t>
          </w:r>
        </w:p>
      </w:docPartBody>
    </w:docPart>
    <w:docPart>
      <w:docPartPr>
        <w:name w:val="725FD18DFCD44040BBDE2028FEBF888D"/>
        <w:category>
          <w:name w:val="General"/>
          <w:gallery w:val="placeholder"/>
        </w:category>
        <w:types>
          <w:type w:val="bbPlcHdr"/>
        </w:types>
        <w:behaviors>
          <w:behavior w:val="content"/>
        </w:behaviors>
        <w:guid w:val="{6F009A62-EFBE-4336-824C-08DF1EEF8381}"/>
      </w:docPartPr>
      <w:docPartBody>
        <w:p w:rsidR="0012480B" w:rsidRDefault="00032173">
          <w:pPr>
            <w:pStyle w:val="725FD18DFCD44040BBDE2028FEBF888D"/>
          </w:pPr>
          <w:r w:rsidRPr="00973885">
            <w:t>Fax number</w:t>
          </w:r>
        </w:p>
      </w:docPartBody>
    </w:docPart>
    <w:docPart>
      <w:docPartPr>
        <w:name w:val="BB71F0D4D1124D0D99CE7BA18A11E4A4"/>
        <w:category>
          <w:name w:val="General"/>
          <w:gallery w:val="placeholder"/>
        </w:category>
        <w:types>
          <w:type w:val="bbPlcHdr"/>
        </w:types>
        <w:behaviors>
          <w:behavior w:val="content"/>
        </w:behaviors>
        <w:guid w:val="{EB91B315-1DD1-473C-A23A-1B5C72E49189}"/>
      </w:docPartPr>
      <w:docPartBody>
        <w:p w:rsidR="0012480B" w:rsidRDefault="00032173">
          <w:pPr>
            <w:pStyle w:val="BB71F0D4D1124D0D99CE7BA18A11E4A4"/>
          </w:pPr>
          <w:r w:rsidRPr="00973885">
            <w:t>or</w:t>
          </w:r>
        </w:p>
      </w:docPartBody>
    </w:docPart>
    <w:docPart>
      <w:docPartPr>
        <w:name w:val="697A06DC3D7944D285AD0F5F313EE121"/>
        <w:category>
          <w:name w:val="General"/>
          <w:gallery w:val="placeholder"/>
        </w:category>
        <w:types>
          <w:type w:val="bbPlcHdr"/>
        </w:types>
        <w:behaviors>
          <w:behavior w:val="content"/>
        </w:behaviors>
        <w:guid w:val="{6320A377-982B-434E-A32D-798AD940DAD0}"/>
      </w:docPartPr>
      <w:docPartBody>
        <w:p w:rsidR="0012480B" w:rsidRDefault="00032173">
          <w:pPr>
            <w:pStyle w:val="697A06DC3D7944D285AD0F5F313EE121"/>
          </w:pPr>
          <w:r w:rsidRPr="00973885">
            <w:t>Email</w:t>
          </w:r>
        </w:p>
      </w:docPartBody>
    </w:docPart>
    <w:docPart>
      <w:docPartPr>
        <w:name w:val="4BB78A6EEEEC4F99B3FB8F1D73763CAE"/>
        <w:category>
          <w:name w:val="General"/>
          <w:gallery w:val="placeholder"/>
        </w:category>
        <w:types>
          <w:type w:val="bbPlcHdr"/>
        </w:types>
        <w:behaviors>
          <w:behavior w:val="content"/>
        </w:behaviors>
        <w:guid w:val="{1E5250F3-556A-4F19-9BD1-19CDEA8B39D4}"/>
      </w:docPartPr>
      <w:docPartBody>
        <w:p w:rsidR="0012480B" w:rsidRDefault="00032173">
          <w:pPr>
            <w:pStyle w:val="4BB78A6EEEEC4F99B3FB8F1D73763CAE"/>
          </w:pPr>
          <w:r w:rsidRPr="00973885">
            <w:t>Subject Line</w:t>
          </w:r>
        </w:p>
      </w:docPartBody>
    </w:docPart>
    <w:docPart>
      <w:docPartPr>
        <w:name w:val="27423F20A9184A46A1C36AAD25E78D11"/>
        <w:category>
          <w:name w:val="General"/>
          <w:gallery w:val="placeholder"/>
        </w:category>
        <w:types>
          <w:type w:val="bbPlcHdr"/>
        </w:types>
        <w:behaviors>
          <w:behavior w:val="content"/>
        </w:behaviors>
        <w:guid w:val="{A75190D9-7928-408C-91BD-963E4CE9ACC4}"/>
      </w:docPartPr>
      <w:docPartBody>
        <w:p w:rsidR="0012480B" w:rsidRDefault="00032173">
          <w:pPr>
            <w:pStyle w:val="27423F20A9184A46A1C36AAD25E78D11"/>
          </w:pPr>
          <w:r w:rsidRPr="00973885">
            <w:t>Mail</w:t>
          </w:r>
        </w:p>
      </w:docPartBody>
    </w:docPart>
    <w:docPart>
      <w:docPartPr>
        <w:name w:val="F2E47A25125940A785A19911E96F58F7"/>
        <w:category>
          <w:name w:val="General"/>
          <w:gallery w:val="placeholder"/>
        </w:category>
        <w:types>
          <w:type w:val="bbPlcHdr"/>
        </w:types>
        <w:behaviors>
          <w:behavior w:val="content"/>
        </w:behaviors>
        <w:guid w:val="{EE0F573F-D0EF-441F-9B4B-D232D9A4369A}"/>
      </w:docPartPr>
      <w:docPartBody>
        <w:p w:rsidR="0012480B" w:rsidRDefault="00032173">
          <w:pPr>
            <w:pStyle w:val="F2E47A25125940A785A19911E96F58F7"/>
          </w:pPr>
          <w:r w:rsidRPr="00973885">
            <w:t>Company Name</w:t>
          </w:r>
        </w:p>
      </w:docPartBody>
    </w:docPart>
    <w:docPart>
      <w:docPartPr>
        <w:name w:val="774756579A844628BCF848B9309165B3"/>
        <w:category>
          <w:name w:val="General"/>
          <w:gallery w:val="placeholder"/>
        </w:category>
        <w:types>
          <w:type w:val="bbPlcHdr"/>
        </w:types>
        <w:behaviors>
          <w:behavior w:val="content"/>
        </w:behaviors>
        <w:guid w:val="{9E8DF7D9-FE13-406C-83E5-A28EA49F935F}"/>
      </w:docPartPr>
      <w:docPartBody>
        <w:p w:rsidR="0012480B" w:rsidRDefault="00032173">
          <w:pPr>
            <w:pStyle w:val="774756579A844628BCF848B9309165B3"/>
          </w:pPr>
          <w:r w:rsidRPr="00973885">
            <w:t>Job Description</w:t>
          </w:r>
        </w:p>
      </w:docPartBody>
    </w:docPart>
    <w:docPart>
      <w:docPartPr>
        <w:name w:val="5952B4BEDA3F40F0B1742AE218DB0E44"/>
        <w:category>
          <w:name w:val="General"/>
          <w:gallery w:val="placeholder"/>
        </w:category>
        <w:types>
          <w:type w:val="bbPlcHdr"/>
        </w:types>
        <w:behaviors>
          <w:behavior w:val="content"/>
        </w:behaviors>
        <w:guid w:val="{78080539-C964-4D80-9F7B-B253AE1D1986}"/>
      </w:docPartPr>
      <w:docPartBody>
        <w:p w:rsidR="0012480B" w:rsidRDefault="00032173">
          <w:pPr>
            <w:pStyle w:val="5952B4BEDA3F40F0B1742AE218DB0E44"/>
          </w:pPr>
          <w:r w:rsidRPr="00973885">
            <w:t>Role and Responsibilities</w:t>
          </w:r>
        </w:p>
      </w:docPartBody>
    </w:docPart>
    <w:docPart>
      <w:docPartPr>
        <w:name w:val="6FED440F83844CF283E5D0418E6D6D3F"/>
        <w:category>
          <w:name w:val="General"/>
          <w:gallery w:val="placeholder"/>
        </w:category>
        <w:types>
          <w:type w:val="bbPlcHdr"/>
        </w:types>
        <w:behaviors>
          <w:behavior w:val="content"/>
        </w:behaviors>
        <w:guid w:val="{B0F7F3DB-2C2C-44A2-94A0-9D3107B74B9D}"/>
      </w:docPartPr>
      <w:docPartBody>
        <w:p w:rsidR="0012480B" w:rsidRDefault="00032173">
          <w:pPr>
            <w:pStyle w:val="6FED440F83844CF283E5D0418E6D6D3F"/>
          </w:pPr>
          <w:r w:rsidRPr="00973885">
            <w:t>Qualifications and Education Requirements</w:t>
          </w:r>
        </w:p>
      </w:docPartBody>
    </w:docPart>
    <w:docPart>
      <w:docPartPr>
        <w:name w:val="00A80505D4D34222AF9A05A4CEE0C8BD"/>
        <w:category>
          <w:name w:val="General"/>
          <w:gallery w:val="placeholder"/>
        </w:category>
        <w:types>
          <w:type w:val="bbPlcHdr"/>
        </w:types>
        <w:behaviors>
          <w:behavior w:val="content"/>
        </w:behaviors>
        <w:guid w:val="{0926EFC6-A11C-4A0C-8F4A-AB5A0DBE8A2C}"/>
      </w:docPartPr>
      <w:docPartBody>
        <w:p w:rsidR="0012480B" w:rsidRDefault="00032173">
          <w:pPr>
            <w:pStyle w:val="00A80505D4D34222AF9A05A4CEE0C8BD"/>
          </w:pPr>
          <w:r w:rsidRPr="00973885">
            <w:t>Preferred Skills</w:t>
          </w:r>
        </w:p>
      </w:docPartBody>
    </w:docPart>
    <w:docPart>
      <w:docPartPr>
        <w:name w:val="60DD6A5967574EA095DB7276E99CA7C1"/>
        <w:category>
          <w:name w:val="General"/>
          <w:gallery w:val="placeholder"/>
        </w:category>
        <w:types>
          <w:type w:val="bbPlcHdr"/>
        </w:types>
        <w:behaviors>
          <w:behavior w:val="content"/>
        </w:behaviors>
        <w:guid w:val="{F5899C53-68C5-4C5F-BE6F-EAF5C83332AD}"/>
      </w:docPartPr>
      <w:docPartBody>
        <w:p w:rsidR="0012480B" w:rsidRDefault="00032173">
          <w:pPr>
            <w:pStyle w:val="60DD6A5967574EA095DB7276E99CA7C1"/>
          </w:pPr>
          <w:r w:rsidRPr="00973885">
            <w:t>Additional Notes</w:t>
          </w:r>
        </w:p>
      </w:docPartBody>
    </w:docPart>
    <w:docPart>
      <w:docPartPr>
        <w:name w:val="3F9E6017FF054A30AC79D1F88FCBD0AD"/>
        <w:category>
          <w:name w:val="General"/>
          <w:gallery w:val="placeholder"/>
        </w:category>
        <w:types>
          <w:type w:val="bbPlcHdr"/>
        </w:types>
        <w:behaviors>
          <w:behavior w:val="content"/>
        </w:behaviors>
        <w:guid w:val="{6ADD836F-5480-4283-83F2-87EA9C1F4E36}"/>
      </w:docPartPr>
      <w:docPartBody>
        <w:p w:rsidR="0012480B" w:rsidRDefault="00032173">
          <w:pPr>
            <w:pStyle w:val="3F9E6017FF054A30AC79D1F88FCBD0AD"/>
          </w:pPr>
          <w:r w:rsidRPr="00973885">
            <w:t>Approved By</w:t>
          </w:r>
        </w:p>
      </w:docPartBody>
    </w:docPart>
    <w:docPart>
      <w:docPartPr>
        <w:name w:val="9C4F0F74B5D743E682683D448A319AE7"/>
        <w:category>
          <w:name w:val="General"/>
          <w:gallery w:val="placeholder"/>
        </w:category>
        <w:types>
          <w:type w:val="bbPlcHdr"/>
        </w:types>
        <w:behaviors>
          <w:behavior w:val="content"/>
        </w:behaviors>
        <w:guid w:val="{6BDB4883-33B4-4BE5-9DA3-0390BFDDB24D}"/>
      </w:docPartPr>
      <w:docPartBody>
        <w:p w:rsidR="0012480B" w:rsidRDefault="00032173">
          <w:pPr>
            <w:pStyle w:val="9C4F0F74B5D743E682683D448A319AE7"/>
          </w:pPr>
          <w:r w:rsidRPr="00973885">
            <w:t>Date</w:t>
          </w:r>
        </w:p>
      </w:docPartBody>
    </w:docPart>
    <w:docPart>
      <w:docPartPr>
        <w:name w:val="85B87FF891B64E998F14D13CD02212E9"/>
        <w:category>
          <w:name w:val="General"/>
          <w:gallery w:val="placeholder"/>
        </w:category>
        <w:types>
          <w:type w:val="bbPlcHdr"/>
        </w:types>
        <w:behaviors>
          <w:behavior w:val="content"/>
        </w:behaviors>
        <w:guid w:val="{A482AB2A-D498-46A9-B9E7-B0F4E23D9438}"/>
      </w:docPartPr>
      <w:docPartBody>
        <w:p w:rsidR="0012480B" w:rsidRDefault="00032173">
          <w:pPr>
            <w:pStyle w:val="85B87FF891B64E998F14D13CD02212E9"/>
          </w:pPr>
          <w:r w:rsidRPr="00973885">
            <w:t>Last Updated By</w:t>
          </w:r>
        </w:p>
      </w:docPartBody>
    </w:docPart>
    <w:docPart>
      <w:docPartPr>
        <w:name w:val="E932978FD519461AB0BB10DACA23A583"/>
        <w:category>
          <w:name w:val="General"/>
          <w:gallery w:val="placeholder"/>
        </w:category>
        <w:types>
          <w:type w:val="bbPlcHdr"/>
        </w:types>
        <w:behaviors>
          <w:behavior w:val="content"/>
        </w:behaviors>
        <w:guid w:val="{B7044FDD-B078-4EE7-8A2E-2A211FBAE23D}"/>
      </w:docPartPr>
      <w:docPartBody>
        <w:p w:rsidR="0012480B" w:rsidRDefault="00032173">
          <w:pPr>
            <w:pStyle w:val="E932978FD519461AB0BB10DACA23A583"/>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73"/>
    <w:rsid w:val="00032173"/>
    <w:rsid w:val="0012480B"/>
    <w:rsid w:val="005A01D6"/>
    <w:rsid w:val="00C03FB5"/>
    <w:rsid w:val="00DA0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2A13DD4F004B19AA3164FFC86388A1">
    <w:name w:val="672A13DD4F004B19AA3164FFC86388A1"/>
  </w:style>
  <w:style w:type="paragraph" w:customStyle="1" w:styleId="6C71878E7A274622BE967D0EF9962F75">
    <w:name w:val="6C71878E7A274622BE967D0EF9962F75"/>
  </w:style>
  <w:style w:type="paragraph" w:customStyle="1" w:styleId="97D167B89DC24EE2B678F8667684BC87">
    <w:name w:val="97D167B89DC24EE2B678F8667684BC87"/>
  </w:style>
  <w:style w:type="paragraph" w:customStyle="1" w:styleId="6A9CC1A886FF40AEBD354D33B7EF622D">
    <w:name w:val="6A9CC1A886FF40AEBD354D33B7EF622D"/>
  </w:style>
  <w:style w:type="paragraph" w:customStyle="1" w:styleId="BFDF930EC46646B19FDDBA530A28C34A">
    <w:name w:val="BFDF930EC46646B19FDDBA530A28C34A"/>
  </w:style>
  <w:style w:type="paragraph" w:customStyle="1" w:styleId="F3EF61C0CE4F4459B1EF0432C1BF9FAB">
    <w:name w:val="F3EF61C0CE4F4459B1EF0432C1BF9FAB"/>
  </w:style>
  <w:style w:type="paragraph" w:customStyle="1" w:styleId="DD594FF9786B48CC97C85DC3779298FF">
    <w:name w:val="DD594FF9786B48CC97C85DC3779298FF"/>
  </w:style>
  <w:style w:type="paragraph" w:customStyle="1" w:styleId="3FF1814F74324B69959C3B7B15253DEC">
    <w:name w:val="3FF1814F74324B69959C3B7B15253DEC"/>
  </w:style>
  <w:style w:type="paragraph" w:customStyle="1" w:styleId="B31B9D6509D142B9B8B9979A3E79E0B9">
    <w:name w:val="B31B9D6509D142B9B8B9979A3E79E0B9"/>
  </w:style>
  <w:style w:type="paragraph" w:customStyle="1" w:styleId="A9C48B8F1A36429E9EC22CEE99CCF8F7">
    <w:name w:val="A9C48B8F1A36429E9EC22CEE99CCF8F7"/>
  </w:style>
  <w:style w:type="paragraph" w:customStyle="1" w:styleId="663978FD14174EC493D9E1FE57899EF4">
    <w:name w:val="663978FD14174EC493D9E1FE57899EF4"/>
  </w:style>
  <w:style w:type="paragraph" w:customStyle="1" w:styleId="67589084E39C485287639C715495FE60">
    <w:name w:val="67589084E39C485287639C715495FE60"/>
  </w:style>
  <w:style w:type="paragraph" w:customStyle="1" w:styleId="F11A0B4ABDDB4DA4B7238EC55AC83B68">
    <w:name w:val="F11A0B4ABDDB4DA4B7238EC55AC83B68"/>
  </w:style>
  <w:style w:type="paragraph" w:customStyle="1" w:styleId="B2AB53A2E4344B9A9090EE1753FADB4C">
    <w:name w:val="B2AB53A2E4344B9A9090EE1753FADB4C"/>
  </w:style>
  <w:style w:type="paragraph" w:customStyle="1" w:styleId="766272FC856541C183C99A17CCB4D668">
    <w:name w:val="766272FC856541C183C99A17CCB4D668"/>
  </w:style>
  <w:style w:type="paragraph" w:customStyle="1" w:styleId="D4A6F5E533B6441397FA059C711F6741">
    <w:name w:val="D4A6F5E533B6441397FA059C711F6741"/>
  </w:style>
  <w:style w:type="paragraph" w:customStyle="1" w:styleId="1C38A32C01364CD982FF7760FA3363DF">
    <w:name w:val="1C38A32C01364CD982FF7760FA3363DF"/>
  </w:style>
  <w:style w:type="paragraph" w:customStyle="1" w:styleId="5B20E6F9460D413BB139C1BA31D425EE">
    <w:name w:val="5B20E6F9460D413BB139C1BA31D425EE"/>
  </w:style>
  <w:style w:type="paragraph" w:customStyle="1" w:styleId="322DBCDB2586413692746A59718499DB">
    <w:name w:val="322DBCDB2586413692746A59718499DB"/>
  </w:style>
  <w:style w:type="paragraph" w:customStyle="1" w:styleId="A084E06973F04B1DB18F679DAEE67485">
    <w:name w:val="A084E06973F04B1DB18F679DAEE67485"/>
  </w:style>
  <w:style w:type="paragraph" w:customStyle="1" w:styleId="ED37A17AC9D74483A88C45E2380EEC81">
    <w:name w:val="ED37A17AC9D74483A88C45E2380EEC81"/>
  </w:style>
  <w:style w:type="paragraph" w:customStyle="1" w:styleId="EEB965461B034CDBA4EE04474CB9AD3C">
    <w:name w:val="EEB965461B034CDBA4EE04474CB9AD3C"/>
  </w:style>
  <w:style w:type="paragraph" w:customStyle="1" w:styleId="42A9F1769B144E36AC648AB1589979D0">
    <w:name w:val="42A9F1769B144E36AC648AB1589979D0"/>
  </w:style>
  <w:style w:type="paragraph" w:customStyle="1" w:styleId="F0B1C1437DBE4A3488B687C2E0D00151">
    <w:name w:val="F0B1C1437DBE4A3488B687C2E0D00151"/>
  </w:style>
  <w:style w:type="paragraph" w:customStyle="1" w:styleId="8B97B4164AD64D66BD0C68E7E1D8AC3C">
    <w:name w:val="8B97B4164AD64D66BD0C68E7E1D8AC3C"/>
  </w:style>
  <w:style w:type="paragraph" w:customStyle="1" w:styleId="809A196525874F53897910A3FD3F4460">
    <w:name w:val="809A196525874F53897910A3FD3F4460"/>
  </w:style>
  <w:style w:type="paragraph" w:customStyle="1" w:styleId="1753E9BCA50341F3B1B4D54C24D2A794">
    <w:name w:val="1753E9BCA50341F3B1B4D54C24D2A794"/>
  </w:style>
  <w:style w:type="paragraph" w:customStyle="1" w:styleId="E6006FAEF6CC4179825C35A3F1AAE74D">
    <w:name w:val="E6006FAEF6CC4179825C35A3F1AAE74D"/>
  </w:style>
  <w:style w:type="paragraph" w:customStyle="1" w:styleId="BE1F581E52264E6BBEA6424009D2DA57">
    <w:name w:val="BE1F581E52264E6BBEA6424009D2DA57"/>
  </w:style>
  <w:style w:type="paragraph" w:customStyle="1" w:styleId="3E8DE2FD67D2453E8DEB3BA1A3D09914">
    <w:name w:val="3E8DE2FD67D2453E8DEB3BA1A3D09914"/>
  </w:style>
  <w:style w:type="paragraph" w:customStyle="1" w:styleId="725FD18DFCD44040BBDE2028FEBF888D">
    <w:name w:val="725FD18DFCD44040BBDE2028FEBF888D"/>
  </w:style>
  <w:style w:type="paragraph" w:customStyle="1" w:styleId="BB71F0D4D1124D0D99CE7BA18A11E4A4">
    <w:name w:val="BB71F0D4D1124D0D99CE7BA18A11E4A4"/>
  </w:style>
  <w:style w:type="paragraph" w:customStyle="1" w:styleId="697A06DC3D7944D285AD0F5F313EE121">
    <w:name w:val="697A06DC3D7944D285AD0F5F313EE121"/>
  </w:style>
  <w:style w:type="paragraph" w:customStyle="1" w:styleId="4BB78A6EEEEC4F99B3FB8F1D73763CAE">
    <w:name w:val="4BB78A6EEEEC4F99B3FB8F1D73763CAE"/>
  </w:style>
  <w:style w:type="paragraph" w:customStyle="1" w:styleId="852B72279B7B4F8FABA7F1E4E34373D5">
    <w:name w:val="852B72279B7B4F8FABA7F1E4E34373D5"/>
  </w:style>
  <w:style w:type="paragraph" w:customStyle="1" w:styleId="27423F20A9184A46A1C36AAD25E78D11">
    <w:name w:val="27423F20A9184A46A1C36AAD25E78D11"/>
  </w:style>
  <w:style w:type="paragraph" w:customStyle="1" w:styleId="B6F97398D2914DB38224D3F5918A0C54">
    <w:name w:val="B6F97398D2914DB38224D3F5918A0C54"/>
  </w:style>
  <w:style w:type="paragraph" w:customStyle="1" w:styleId="F2E47A25125940A785A19911E96F58F7">
    <w:name w:val="F2E47A25125940A785A19911E96F58F7"/>
  </w:style>
  <w:style w:type="paragraph" w:customStyle="1" w:styleId="406BFC3B0F4247C3BD00358D3963D0F7">
    <w:name w:val="406BFC3B0F4247C3BD00358D3963D0F7"/>
  </w:style>
  <w:style w:type="paragraph" w:customStyle="1" w:styleId="7928A62F5C274FBEA1D160CBBB556FD6">
    <w:name w:val="7928A62F5C274FBEA1D160CBBB556FD6"/>
  </w:style>
  <w:style w:type="paragraph" w:customStyle="1" w:styleId="774756579A844628BCF848B9309165B3">
    <w:name w:val="774756579A844628BCF848B9309165B3"/>
  </w:style>
  <w:style w:type="paragraph" w:customStyle="1" w:styleId="5952B4BEDA3F40F0B1742AE218DB0E44">
    <w:name w:val="5952B4BEDA3F40F0B1742AE218DB0E44"/>
  </w:style>
  <w:style w:type="paragraph" w:customStyle="1" w:styleId="3862206FD89942F9B2341593F5DCDE21">
    <w:name w:val="3862206FD89942F9B2341593F5DCDE21"/>
  </w:style>
  <w:style w:type="paragraph" w:customStyle="1" w:styleId="EF5073AB79F142FB8548A259233A78FF">
    <w:name w:val="EF5073AB79F142FB8548A259233A78FF"/>
  </w:style>
  <w:style w:type="paragraph" w:customStyle="1" w:styleId="2FE2B0C168D645A6AAF6FA9A29C24B52">
    <w:name w:val="2FE2B0C168D645A6AAF6FA9A29C24B52"/>
  </w:style>
  <w:style w:type="paragraph" w:customStyle="1" w:styleId="4F9B42FB8498494AA84C97724ACD2058">
    <w:name w:val="4F9B42FB8498494AA84C97724ACD2058"/>
  </w:style>
  <w:style w:type="paragraph" w:customStyle="1" w:styleId="22FDA12C5E144B6D8667576C7C0DB066">
    <w:name w:val="22FDA12C5E144B6D8667576C7C0DB066"/>
  </w:style>
  <w:style w:type="paragraph" w:customStyle="1" w:styleId="E118CD9E026D44B4B1C068B878751BB9">
    <w:name w:val="E118CD9E026D44B4B1C068B878751BB9"/>
  </w:style>
  <w:style w:type="paragraph" w:customStyle="1" w:styleId="6FED440F83844CF283E5D0418E6D6D3F">
    <w:name w:val="6FED440F83844CF283E5D0418E6D6D3F"/>
  </w:style>
  <w:style w:type="paragraph" w:customStyle="1" w:styleId="16BFCC698AEB48DA8644E805A33C41C9">
    <w:name w:val="16BFCC698AEB48DA8644E805A33C41C9"/>
  </w:style>
  <w:style w:type="paragraph" w:customStyle="1" w:styleId="00A80505D4D34222AF9A05A4CEE0C8BD">
    <w:name w:val="00A80505D4D34222AF9A05A4CEE0C8BD"/>
  </w:style>
  <w:style w:type="paragraph" w:customStyle="1" w:styleId="4DB69997707B4C3A95B077E87B498EE0">
    <w:name w:val="4DB69997707B4C3A95B077E87B498EE0"/>
  </w:style>
  <w:style w:type="paragraph" w:customStyle="1" w:styleId="60DD6A5967574EA095DB7276E99CA7C1">
    <w:name w:val="60DD6A5967574EA095DB7276E99CA7C1"/>
  </w:style>
  <w:style w:type="paragraph" w:customStyle="1" w:styleId="27D14AE7522847D9A6E8907FD6840188">
    <w:name w:val="27D14AE7522847D9A6E8907FD6840188"/>
  </w:style>
  <w:style w:type="paragraph" w:customStyle="1" w:styleId="37C831A2AE5443AEABB9533D4F1C1D0F">
    <w:name w:val="37C831A2AE5443AEABB9533D4F1C1D0F"/>
  </w:style>
  <w:style w:type="paragraph" w:customStyle="1" w:styleId="EB185C45F63C4389B387D9702A226BBC">
    <w:name w:val="EB185C45F63C4389B387D9702A226BBC"/>
  </w:style>
  <w:style w:type="paragraph" w:customStyle="1" w:styleId="A54113592630434BA23B49EC0BD7415E">
    <w:name w:val="A54113592630434BA23B49EC0BD7415E"/>
  </w:style>
  <w:style w:type="paragraph" w:customStyle="1" w:styleId="AD5E2BB5B78D45999C4487787FB10163">
    <w:name w:val="AD5E2BB5B78D45999C4487787FB10163"/>
  </w:style>
  <w:style w:type="paragraph" w:customStyle="1" w:styleId="3F9E6017FF054A30AC79D1F88FCBD0AD">
    <w:name w:val="3F9E6017FF054A30AC79D1F88FCBD0AD"/>
  </w:style>
  <w:style w:type="paragraph" w:customStyle="1" w:styleId="112F6E08D3C547D3A7DB9739AD95F904">
    <w:name w:val="112F6E08D3C547D3A7DB9739AD95F904"/>
  </w:style>
  <w:style w:type="paragraph" w:customStyle="1" w:styleId="9C4F0F74B5D743E682683D448A319AE7">
    <w:name w:val="9C4F0F74B5D743E682683D448A319AE7"/>
  </w:style>
  <w:style w:type="paragraph" w:customStyle="1" w:styleId="AF101C83FB4D43B58E64CA69917BB1FF">
    <w:name w:val="AF101C83FB4D43B58E64CA69917BB1FF"/>
  </w:style>
  <w:style w:type="paragraph" w:customStyle="1" w:styleId="85B87FF891B64E998F14D13CD02212E9">
    <w:name w:val="85B87FF891B64E998F14D13CD02212E9"/>
  </w:style>
  <w:style w:type="paragraph" w:customStyle="1" w:styleId="4944A5343381478994C4B51569DC8E0F">
    <w:name w:val="4944A5343381478994C4B51569DC8E0F"/>
  </w:style>
  <w:style w:type="paragraph" w:customStyle="1" w:styleId="E932978FD519461AB0BB10DACA23A583">
    <w:name w:val="E932978FD519461AB0BB10DACA23A583"/>
  </w:style>
  <w:style w:type="paragraph" w:customStyle="1" w:styleId="FF7C7AD24CE44143BF4EC6EEFD7F9CBD">
    <w:name w:val="FF7C7AD24CE44143BF4EC6EEFD7F9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Boreal Clinic</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C:\Users\admin\AppData\Local\Packages\Microsoft.Office.Desktop_8wekyb3d8bbwe\LocalCache\Roaming\Microsoft\Templates\Job description form.dotx</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Evelyn Allen</cp:lastModifiedBy>
  <cp:revision>3</cp:revision>
  <dcterms:created xsi:type="dcterms:W3CDTF">2020-06-16T03:13:00Z</dcterms:created>
  <dcterms:modified xsi:type="dcterms:W3CDTF">2020-06-16T03:26:00Z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